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C" w:rsidRDefault="00C97EAC" w:rsidP="00DD03D7">
      <w:pPr>
        <w:pStyle w:val="Title"/>
        <w:jc w:val="right"/>
      </w:pPr>
      <w:r w:rsidRPr="001949BA">
        <w:t xml:space="preserve">Приложение </w:t>
      </w:r>
      <w:r>
        <w:t>2</w:t>
      </w:r>
    </w:p>
    <w:p w:rsidR="00C97EAC" w:rsidRDefault="00C97EAC" w:rsidP="00DD03D7">
      <w:pPr>
        <w:pStyle w:val="Title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C97EAC">
        <w:trPr>
          <w:jc w:val="right"/>
        </w:trPr>
        <w:tc>
          <w:tcPr>
            <w:tcW w:w="0" w:type="auto"/>
          </w:tcPr>
          <w:p w:rsidR="00C97EAC" w:rsidRDefault="00C97EAC" w:rsidP="00DD03D7">
            <w:pPr>
              <w:pStyle w:val="Title"/>
              <w:jc w:val="both"/>
              <w:rPr>
                <w:sz w:val="20"/>
                <w:szCs w:val="20"/>
              </w:rPr>
            </w:pPr>
          </w:p>
          <w:p w:rsidR="00C97EAC" w:rsidRDefault="00C97EAC" w:rsidP="00DD03D7">
            <w:pPr>
              <w:pStyle w:val="Titl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№: __________</w:t>
            </w:r>
          </w:p>
          <w:p w:rsidR="00C97EAC" w:rsidRDefault="00C97EAC" w:rsidP="00EC45D6">
            <w:pPr>
              <w:pStyle w:val="Title"/>
              <w:jc w:val="both"/>
              <w:rPr>
                <w:sz w:val="20"/>
                <w:szCs w:val="20"/>
              </w:rPr>
            </w:pPr>
          </w:p>
        </w:tc>
      </w:tr>
    </w:tbl>
    <w:p w:rsidR="00C97EAC" w:rsidRDefault="00C97EAC" w:rsidP="00DD03D7">
      <w:pPr>
        <w:pStyle w:val="Title"/>
        <w:jc w:val="left"/>
      </w:pPr>
    </w:p>
    <w:p w:rsidR="00C97EAC" w:rsidRDefault="00C97EAC" w:rsidP="00DD03D7">
      <w:pPr>
        <w:pStyle w:val="Title"/>
      </w:pPr>
      <w:r>
        <w:t>ЗАЯВКА НА УЧАСТИЕ В ЯРМАРКЕ ИННОВАЦИЙ В ОБРАЗОВАНИИ</w:t>
      </w:r>
    </w:p>
    <w:p w:rsidR="00C97EAC" w:rsidRDefault="00C97EAC" w:rsidP="00DD03D7">
      <w:pPr>
        <w:pStyle w:val="Title"/>
        <w:jc w:val="left"/>
      </w:pPr>
    </w:p>
    <w:p w:rsidR="00C97EAC" w:rsidRPr="00407A09" w:rsidRDefault="00C97EAC" w:rsidP="00DD03D7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C97EAC" w:rsidRDefault="00C97EAC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                                            Федотова Галина Николаевна </w:t>
      </w:r>
    </w:p>
    <w:p w:rsidR="00C97EAC" w:rsidRDefault="00C97EAC" w:rsidP="00EE020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C97EAC" w:rsidRDefault="00C97EAC" w:rsidP="00EE020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муниципальное общеобразовательное учреждение «Средняя общеобразовательная школа № 6»</w:t>
      </w:r>
    </w:p>
    <w:p w:rsidR="00C97EAC" w:rsidRDefault="00C97EAC" w:rsidP="00EE020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г. Луги, учитель начальных классов</w:t>
      </w:r>
    </w:p>
    <w:p w:rsidR="00C97EAC" w:rsidRDefault="00C97EAC" w:rsidP="00EE020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Район Лужский</w:t>
      </w:r>
    </w:p>
    <w:p w:rsidR="00C97EAC" w:rsidRDefault="00C97EAC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8(911)1577854                          Факс: ________________________________  </w:t>
      </w:r>
    </w:p>
    <w:p w:rsidR="00C97EAC" w:rsidRDefault="00C97EAC" w:rsidP="00DD03D7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 </w:t>
      </w:r>
      <w:hyperlink r:id="rId7" w:history="1">
        <w:r w:rsidRPr="005F3B40">
          <w:rPr>
            <w:rStyle w:val="Hyperlink"/>
            <w:b w:val="0"/>
            <w:bCs w:val="0"/>
            <w:lang w:val="en-US"/>
          </w:rPr>
          <w:t>gafedotova</w:t>
        </w:r>
        <w:r w:rsidRPr="00EE020E">
          <w:rPr>
            <w:rStyle w:val="Hyperlink"/>
            <w:b w:val="0"/>
            <w:bCs w:val="0"/>
          </w:rPr>
          <w:t>@</w:t>
        </w:r>
        <w:r w:rsidRPr="005F3B40">
          <w:rPr>
            <w:rStyle w:val="Hyperlink"/>
            <w:b w:val="0"/>
            <w:bCs w:val="0"/>
            <w:lang w:val="en-US"/>
          </w:rPr>
          <w:t>yandex</w:t>
        </w:r>
        <w:r w:rsidRPr="00EE020E">
          <w:rPr>
            <w:rStyle w:val="Hyperlink"/>
            <w:b w:val="0"/>
            <w:bCs w:val="0"/>
          </w:rPr>
          <w:t>.</w:t>
        </w:r>
        <w:r w:rsidRPr="005F3B40">
          <w:rPr>
            <w:rStyle w:val="Hyperlink"/>
            <w:b w:val="0"/>
            <w:bCs w:val="0"/>
            <w:lang w:val="en-US"/>
          </w:rPr>
          <w:t>ru</w:t>
        </w:r>
      </w:hyperlink>
      <w:r w:rsidRPr="00EE020E">
        <w:rPr>
          <w:b w:val="0"/>
          <w:bCs w:val="0"/>
        </w:rPr>
        <w:t xml:space="preserve">                                      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C97EAC" w:rsidRDefault="00C97EAC" w:rsidP="00DD03D7">
      <w:pPr>
        <w:pStyle w:val="Title"/>
        <w:jc w:val="left"/>
        <w:rPr>
          <w:b w:val="0"/>
          <w:bCs w:val="0"/>
        </w:rPr>
      </w:pPr>
    </w:p>
    <w:p w:rsidR="00C97EAC" w:rsidRPr="00407A09" w:rsidRDefault="00C97EAC" w:rsidP="00DD03D7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C97EAC" w:rsidRDefault="00C97EAC" w:rsidP="00DD03D7">
      <w:pPr>
        <w:jc w:val="center"/>
      </w:pPr>
    </w:p>
    <w:p w:rsidR="00C97EAC" w:rsidRDefault="00C97EAC" w:rsidP="00DD03D7">
      <w:pPr>
        <w:jc w:val="center"/>
      </w:pPr>
      <w:r w:rsidRPr="00106C8D">
        <w:t>Паспорт</w:t>
      </w:r>
      <w:r>
        <w:t xml:space="preserve"> (описание)</w:t>
      </w:r>
      <w:r w:rsidRPr="00106C8D">
        <w:t xml:space="preserve"> продукта ИОД</w:t>
      </w:r>
      <w:r w:rsidRPr="00106C8D">
        <w:rPr>
          <w:rStyle w:val="FootnoteReference"/>
        </w:rPr>
        <w:footnoteReference w:id="2"/>
      </w:r>
    </w:p>
    <w:p w:rsidR="00C97EAC" w:rsidRPr="00106C8D" w:rsidRDefault="00C97EAC" w:rsidP="00DD03D7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C97EAC" w:rsidRPr="00EC45D6" w:rsidRDefault="00C97EAC" w:rsidP="00DD03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C97EAC" w:rsidRPr="00EC45D6" w:rsidRDefault="00C97EAC" w:rsidP="00EC45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C97EAC" w:rsidRPr="00EE020E" w:rsidRDefault="00C97EAC" w:rsidP="00EE0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дистанционного обучения при организации образовательного маршрута детей с ОВЗ. Методические материалы по теме.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C97EAC" w:rsidRPr="00EC45D6" w:rsidRDefault="00C97EAC" w:rsidP="00EC45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Pr="00EC45D6">
              <w:rPr>
                <w:sz w:val="24"/>
                <w:szCs w:val="24"/>
              </w:rPr>
              <w:t>(указать номер)</w:t>
            </w:r>
          </w:p>
        </w:tc>
        <w:tc>
          <w:tcPr>
            <w:tcW w:w="2875" w:type="pct"/>
          </w:tcPr>
          <w:p w:rsidR="00C97EAC" w:rsidRPr="00EC45D6" w:rsidRDefault="00C97EAC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7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C97EAC" w:rsidRPr="00EC45D6" w:rsidRDefault="00C97EAC" w:rsidP="00EE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обучения и социализации детей с ОВЗ в условиях надомного обучения.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EC45D6">
              <w:rPr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C97EAC" w:rsidRPr="00EC45D6" w:rsidRDefault="00C97EAC" w:rsidP="00EE0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для детей с ОВЗ равных возможностей со сверстниками.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Новизна </w:t>
            </w:r>
            <w:r w:rsidRPr="00EC45D6">
              <w:rPr>
                <w:sz w:val="24"/>
                <w:szCs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C97EAC" w:rsidRPr="00EC45D6" w:rsidRDefault="00C97EAC" w:rsidP="00EE0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информационной образовательный среды при обучении детей с ОВЗ.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Востребованность </w:t>
            </w:r>
            <w:r w:rsidRPr="00EC45D6">
              <w:rPr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C97EAC" w:rsidRPr="00EC45D6" w:rsidRDefault="00C97EAC" w:rsidP="00EE02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классов, ведущие надомное обучение, тьюторы.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Условия реализации</w:t>
            </w:r>
            <w:r w:rsidRPr="00EC45D6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C97EAC" w:rsidRPr="00EC45D6" w:rsidRDefault="00C97EAC" w:rsidP="00DD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мультимедийного оборудования у обучающегося и учителя, доступ к высокоскоростной линии Интернета. Ограничения по времени (соблюдение СанПин) при онлайн занятиях. Наличие профессиональной переподготовки для работы с оборудованием и сервисами Интернета.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Результативность </w:t>
            </w:r>
            <w:r w:rsidRPr="00EC45D6">
              <w:rPr>
                <w:sz w:val="24"/>
                <w:szCs w:val="24"/>
              </w:rPr>
              <w:t xml:space="preserve">(какие изменения произошли после </w:t>
            </w:r>
            <w:r>
              <w:rPr>
                <w:sz w:val="24"/>
                <w:szCs w:val="24"/>
              </w:rPr>
              <w:t xml:space="preserve">общего  </w:t>
            </w:r>
            <w:r w:rsidRPr="00EC45D6">
              <w:rPr>
                <w:sz w:val="24"/>
                <w:szCs w:val="24"/>
              </w:rPr>
              <w:t>внедрения инновации)</w:t>
            </w:r>
          </w:p>
        </w:tc>
        <w:tc>
          <w:tcPr>
            <w:tcW w:w="2875" w:type="pct"/>
          </w:tcPr>
          <w:p w:rsidR="00C97EAC" w:rsidRPr="00EC45D6" w:rsidRDefault="00C97EAC" w:rsidP="005748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Обучаемый с ОВЗ выполняет стандарт начального общего образования.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9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Эффекты</w:t>
            </w:r>
            <w:r w:rsidRPr="00EC45D6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C97EAC" w:rsidRPr="00EC45D6" w:rsidRDefault="00C97EAC" w:rsidP="00E2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с ОВЗ осваивает дистанционные технологии, что позволит ему успешно окончить школу, получить дальнейшее образование и реализовать себя в социуме как личность.</w:t>
            </w:r>
          </w:p>
        </w:tc>
      </w:tr>
      <w:tr w:rsidR="00C97EAC" w:rsidRPr="00EC45D6">
        <w:tc>
          <w:tcPr>
            <w:tcW w:w="339" w:type="pct"/>
          </w:tcPr>
          <w:p w:rsidR="00C97EAC" w:rsidRPr="00EC45D6" w:rsidRDefault="00C97EAC" w:rsidP="00DD03D7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10</w:t>
            </w:r>
          </w:p>
        </w:tc>
        <w:tc>
          <w:tcPr>
            <w:tcW w:w="1786" w:type="pct"/>
          </w:tcPr>
          <w:p w:rsidR="00C97EAC" w:rsidRPr="00EC45D6" w:rsidRDefault="00C97EAC" w:rsidP="00DD03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Аннотация продукта</w:t>
            </w:r>
          </w:p>
          <w:p w:rsidR="00C97EAC" w:rsidRPr="00EC45D6" w:rsidRDefault="00C97EAC" w:rsidP="00DD03D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  <w:szCs w:val="24"/>
              </w:rPr>
              <w:t>ки,</w:t>
            </w:r>
            <w:r w:rsidRPr="00EC45D6">
              <w:rPr>
                <w:sz w:val="24"/>
                <w:szCs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C97EAC" w:rsidRPr="005748FA" w:rsidRDefault="00C97EAC" w:rsidP="005748FA">
            <w:pPr>
              <w:rPr>
                <w:sz w:val="24"/>
                <w:szCs w:val="24"/>
              </w:rPr>
            </w:pPr>
            <w:r w:rsidRPr="005748FA">
              <w:rPr>
                <w:sz w:val="24"/>
                <w:szCs w:val="24"/>
              </w:rPr>
              <w:t>Методические материалы по использованию дистанционного обучения при организации образовательного маршрута детей с ОВЗ.</w:t>
            </w:r>
          </w:p>
        </w:tc>
      </w:tr>
    </w:tbl>
    <w:p w:rsidR="00C97EAC" w:rsidRDefault="00C97EAC" w:rsidP="004E7AB4">
      <w:pPr>
        <w:pStyle w:val="Title"/>
        <w:jc w:val="right"/>
      </w:pPr>
    </w:p>
    <w:p w:rsidR="00C97EAC" w:rsidRDefault="00C97EAC" w:rsidP="004E7AB4">
      <w:pPr>
        <w:pStyle w:val="Title"/>
        <w:jc w:val="right"/>
      </w:pPr>
    </w:p>
    <w:p w:rsidR="00C97EAC" w:rsidRDefault="00C97EAC" w:rsidP="00EC45D6">
      <w:pPr>
        <w:pStyle w:val="Title"/>
        <w:jc w:val="left"/>
        <w:rPr>
          <w:b w:val="0"/>
          <w:bCs w:val="0"/>
        </w:rPr>
      </w:pPr>
    </w:p>
    <w:p w:rsidR="00C97EAC" w:rsidRDefault="00C97EAC" w:rsidP="00EC45D6">
      <w:pPr>
        <w:pStyle w:val="Title"/>
        <w:jc w:val="left"/>
      </w:pPr>
      <w:r w:rsidRPr="00BD5C06">
        <w:t>Список публикаций, связанных с темой продукта (при наличии)</w:t>
      </w:r>
    </w:p>
    <w:p w:rsidR="00C97EAC" w:rsidRPr="005748FA" w:rsidRDefault="00C97EAC" w:rsidP="00EC45D6">
      <w:pPr>
        <w:pStyle w:val="Title"/>
        <w:jc w:val="left"/>
        <w:rPr>
          <w:b w:val="0"/>
          <w:bCs w:val="0"/>
        </w:rPr>
      </w:pPr>
      <w:r w:rsidRPr="005748FA">
        <w:rPr>
          <w:b w:val="0"/>
          <w:bCs w:val="0"/>
        </w:rPr>
        <w:t>сайт Прошколу.ру</w:t>
      </w:r>
    </w:p>
    <w:p w:rsidR="00C97EAC" w:rsidRDefault="00C97EAC" w:rsidP="00EC45D6">
      <w:pPr>
        <w:pStyle w:val="Title"/>
        <w:jc w:val="left"/>
        <w:rPr>
          <w:b w:val="0"/>
          <w:bCs w:val="0"/>
        </w:rPr>
      </w:pPr>
      <w:r w:rsidRPr="00BD5C06">
        <w:t>Список выступлений</w:t>
      </w:r>
      <w:r>
        <w:t>,</w:t>
      </w:r>
      <w:r>
        <w:rPr>
          <w:b w:val="0"/>
          <w:bCs w:val="0"/>
        </w:rPr>
        <w:t xml:space="preserve"> связанных с презентацией (трансляцией) продукта ИОД (при наличии)</w:t>
      </w:r>
    </w:p>
    <w:p w:rsidR="00C97EAC" w:rsidRDefault="00C97EAC" w:rsidP="00EC45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(указать мероприятие, его уровень, контингент слушателей) </w:t>
      </w:r>
    </w:p>
    <w:p w:rsidR="00C97EAC" w:rsidRPr="005748FA" w:rsidRDefault="00C97EAC" w:rsidP="00EC45D6">
      <w:pPr>
        <w:pStyle w:val="Title"/>
        <w:jc w:val="left"/>
        <w:rPr>
          <w:b w:val="0"/>
          <w:bCs w:val="0"/>
        </w:rPr>
      </w:pPr>
      <w:r w:rsidRPr="005748FA">
        <w:rPr>
          <w:b w:val="0"/>
          <w:bCs w:val="0"/>
        </w:rPr>
        <w:t>районный семинар зам. директоров по УР и руководителей ШМО</w:t>
      </w:r>
      <w:r>
        <w:rPr>
          <w:b w:val="0"/>
          <w:bCs w:val="0"/>
        </w:rPr>
        <w:t xml:space="preserve"> </w:t>
      </w:r>
    </w:p>
    <w:p w:rsidR="00C97EAC" w:rsidRDefault="00C97EAC" w:rsidP="00EC45D6">
      <w:pPr>
        <w:pStyle w:val="Title"/>
        <w:jc w:val="left"/>
      </w:pPr>
      <w:r>
        <w:t>Согласие автора(ров) на размещение на тематическом сайте ЛОИРО:</w:t>
      </w:r>
    </w:p>
    <w:p w:rsidR="00C97EAC" w:rsidRDefault="00C97EAC" w:rsidP="00EC45D6">
      <w:pPr>
        <w:pStyle w:val="Title"/>
        <w:jc w:val="left"/>
        <w:rPr>
          <w:b w:val="0"/>
          <w:bCs w:val="0"/>
        </w:rPr>
      </w:pPr>
    </w:p>
    <w:p w:rsidR="00C97EAC" w:rsidRDefault="00C97EAC" w:rsidP="00EC45D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Продукта ИОД</w:t>
      </w:r>
      <w:r>
        <w:rPr>
          <w:b w:val="0"/>
          <w:bCs w:val="0"/>
        </w:rPr>
        <w:tab/>
        <w:t>___________________________________ (подпись)</w:t>
      </w:r>
    </w:p>
    <w:p w:rsidR="00C97EAC" w:rsidRDefault="00C97EAC" w:rsidP="00EC45D6">
      <w:pPr>
        <w:pStyle w:val="Title"/>
        <w:tabs>
          <w:tab w:val="num" w:pos="360"/>
        </w:tabs>
        <w:ind w:left="360"/>
        <w:jc w:val="left"/>
        <w:rPr>
          <w:b w:val="0"/>
          <w:bCs w:val="0"/>
        </w:rPr>
      </w:pPr>
    </w:p>
    <w:p w:rsidR="00C97EAC" w:rsidRDefault="00C97EAC" w:rsidP="00EC45D6">
      <w:pPr>
        <w:pStyle w:val="Title"/>
        <w:jc w:val="left"/>
        <w:rPr>
          <w:sz w:val="20"/>
          <w:szCs w:val="20"/>
        </w:rPr>
      </w:pPr>
    </w:p>
    <w:p w:rsidR="00C97EAC" w:rsidRDefault="00C97EAC" w:rsidP="00EC45D6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___________________________________</w:t>
      </w:r>
    </w:p>
    <w:p w:rsidR="00C97EAC" w:rsidRDefault="00C97EAC" w:rsidP="00EC45D6">
      <w:pPr>
        <w:pStyle w:val="Title"/>
        <w:jc w:val="left"/>
        <w:rPr>
          <w:sz w:val="20"/>
          <w:szCs w:val="20"/>
        </w:rPr>
      </w:pPr>
    </w:p>
    <w:p w:rsidR="00C97EAC" w:rsidRDefault="00C97EAC" w:rsidP="00EC45D6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____________________________                                       Руководитель ОУ </w:t>
      </w:r>
    </w:p>
    <w:p w:rsidR="00C97EAC" w:rsidRDefault="00C97EAC" w:rsidP="00EC45D6">
      <w:pPr>
        <w:pStyle w:val="Title"/>
        <w:jc w:val="left"/>
      </w:pPr>
    </w:p>
    <w:p w:rsidR="00C97EAC" w:rsidRDefault="00C97EAC" w:rsidP="00EC45D6">
      <w:pPr>
        <w:pStyle w:val="Title"/>
        <w:jc w:val="left"/>
      </w:pPr>
      <w:r>
        <w:t>М.П.</w:t>
      </w: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F73520">
      <w:pPr>
        <w:spacing w:line="360" w:lineRule="auto"/>
        <w:ind w:firstLine="0"/>
        <w:jc w:val="right"/>
        <w:rPr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582492">
      <w:pPr>
        <w:spacing w:after="60"/>
        <w:ind w:firstLine="0"/>
        <w:rPr>
          <w:b/>
          <w:bCs/>
          <w:sz w:val="24"/>
          <w:szCs w:val="24"/>
        </w:rPr>
      </w:pPr>
    </w:p>
    <w:p w:rsidR="00C97EAC" w:rsidRDefault="00C97EAC" w:rsidP="00E930DE">
      <w:pPr>
        <w:spacing w:after="60"/>
        <w:ind w:left="360"/>
        <w:jc w:val="right"/>
        <w:rPr>
          <w:b/>
          <w:bCs/>
          <w:sz w:val="24"/>
          <w:szCs w:val="24"/>
        </w:rPr>
      </w:pPr>
    </w:p>
    <w:sectPr w:rsidR="00C97EAC" w:rsidSect="004E7AB4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AC" w:rsidRDefault="00C97EAC">
      <w:r>
        <w:separator/>
      </w:r>
    </w:p>
  </w:endnote>
  <w:endnote w:type="continuationSeparator" w:id="1">
    <w:p w:rsidR="00C97EAC" w:rsidRDefault="00C9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AC" w:rsidRDefault="00C97EAC" w:rsidP="0015596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7EAC" w:rsidRDefault="00C97EAC" w:rsidP="002654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AC" w:rsidRDefault="00C97EAC">
      <w:r>
        <w:separator/>
      </w:r>
    </w:p>
  </w:footnote>
  <w:footnote w:type="continuationSeparator" w:id="1">
    <w:p w:rsidR="00C97EAC" w:rsidRDefault="00C97EAC">
      <w:r>
        <w:continuationSeparator/>
      </w:r>
    </w:p>
  </w:footnote>
  <w:footnote w:id="2">
    <w:p w:rsidR="00C97EAC" w:rsidRDefault="00C97EAC" w:rsidP="00DD03D7">
      <w:pPr>
        <w:pStyle w:val="FootnoteText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C97EAC" w:rsidRDefault="00C97EAC" w:rsidP="00DD03D7">
      <w:pPr>
        <w:pStyle w:val="FootnoteText"/>
        <w:rPr>
          <w:sz w:val="18"/>
          <w:szCs w:val="18"/>
        </w:rPr>
      </w:pPr>
    </w:p>
    <w:p w:rsidR="00C97EAC" w:rsidRDefault="00C97EAC" w:rsidP="00DD03D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13"/>
    <w:rsid w:val="00000042"/>
    <w:rsid w:val="00000872"/>
    <w:rsid w:val="00003BE6"/>
    <w:rsid w:val="0000413C"/>
    <w:rsid w:val="0004505D"/>
    <w:rsid w:val="00072607"/>
    <w:rsid w:val="0007642B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06C8D"/>
    <w:rsid w:val="00145C66"/>
    <w:rsid w:val="00150613"/>
    <w:rsid w:val="00152697"/>
    <w:rsid w:val="0015596E"/>
    <w:rsid w:val="001616B3"/>
    <w:rsid w:val="00180E8F"/>
    <w:rsid w:val="001900AC"/>
    <w:rsid w:val="001949BA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4FBE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4190"/>
    <w:rsid w:val="003856C5"/>
    <w:rsid w:val="00386182"/>
    <w:rsid w:val="00386B81"/>
    <w:rsid w:val="0039014F"/>
    <w:rsid w:val="003A79F6"/>
    <w:rsid w:val="003C12B8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A5BFA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070A0"/>
    <w:rsid w:val="00512BD5"/>
    <w:rsid w:val="00515E52"/>
    <w:rsid w:val="0052367A"/>
    <w:rsid w:val="005240E0"/>
    <w:rsid w:val="00534950"/>
    <w:rsid w:val="00552FD2"/>
    <w:rsid w:val="00562BC6"/>
    <w:rsid w:val="005748FA"/>
    <w:rsid w:val="00577E87"/>
    <w:rsid w:val="00581415"/>
    <w:rsid w:val="00582492"/>
    <w:rsid w:val="005A681C"/>
    <w:rsid w:val="005A71C6"/>
    <w:rsid w:val="005B400C"/>
    <w:rsid w:val="005D033A"/>
    <w:rsid w:val="005D03A1"/>
    <w:rsid w:val="005D3626"/>
    <w:rsid w:val="005E1303"/>
    <w:rsid w:val="005E2DB5"/>
    <w:rsid w:val="005E5D40"/>
    <w:rsid w:val="005E7424"/>
    <w:rsid w:val="005F216C"/>
    <w:rsid w:val="005F3B40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469B"/>
    <w:rsid w:val="00757E1D"/>
    <w:rsid w:val="00774B2D"/>
    <w:rsid w:val="00775F4F"/>
    <w:rsid w:val="007A10C1"/>
    <w:rsid w:val="007A58D0"/>
    <w:rsid w:val="007A6001"/>
    <w:rsid w:val="007B1AF5"/>
    <w:rsid w:val="007B33C5"/>
    <w:rsid w:val="007B5B41"/>
    <w:rsid w:val="007B6EA9"/>
    <w:rsid w:val="007C2EC9"/>
    <w:rsid w:val="007C557D"/>
    <w:rsid w:val="007C77C3"/>
    <w:rsid w:val="007D38AD"/>
    <w:rsid w:val="007D41B0"/>
    <w:rsid w:val="007D5B3C"/>
    <w:rsid w:val="007E3A61"/>
    <w:rsid w:val="00802E2C"/>
    <w:rsid w:val="0080505F"/>
    <w:rsid w:val="00807223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77630"/>
    <w:rsid w:val="00885016"/>
    <w:rsid w:val="0089280A"/>
    <w:rsid w:val="0089535D"/>
    <w:rsid w:val="008A1B74"/>
    <w:rsid w:val="008B391B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97FEE"/>
    <w:rsid w:val="00AA578C"/>
    <w:rsid w:val="00AA7A28"/>
    <w:rsid w:val="00AB31FC"/>
    <w:rsid w:val="00AB65D1"/>
    <w:rsid w:val="00AB6D93"/>
    <w:rsid w:val="00AD1241"/>
    <w:rsid w:val="00AD3FD6"/>
    <w:rsid w:val="00AD7911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1949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37DFE"/>
    <w:rsid w:val="00C43685"/>
    <w:rsid w:val="00C80ED5"/>
    <w:rsid w:val="00C84777"/>
    <w:rsid w:val="00C86098"/>
    <w:rsid w:val="00C877FE"/>
    <w:rsid w:val="00C97EAC"/>
    <w:rsid w:val="00CB5CE6"/>
    <w:rsid w:val="00CC4961"/>
    <w:rsid w:val="00CC4B7B"/>
    <w:rsid w:val="00CE3566"/>
    <w:rsid w:val="00CF1B2F"/>
    <w:rsid w:val="00CF46B7"/>
    <w:rsid w:val="00D072D0"/>
    <w:rsid w:val="00D13058"/>
    <w:rsid w:val="00D31EAC"/>
    <w:rsid w:val="00D4253C"/>
    <w:rsid w:val="00D43442"/>
    <w:rsid w:val="00D72E57"/>
    <w:rsid w:val="00D90947"/>
    <w:rsid w:val="00D92E72"/>
    <w:rsid w:val="00DA7D1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25BB7"/>
    <w:rsid w:val="00E33904"/>
    <w:rsid w:val="00E358A6"/>
    <w:rsid w:val="00E43B19"/>
    <w:rsid w:val="00E476EF"/>
    <w:rsid w:val="00E50A48"/>
    <w:rsid w:val="00E514DB"/>
    <w:rsid w:val="00E57520"/>
    <w:rsid w:val="00E61E71"/>
    <w:rsid w:val="00E7432D"/>
    <w:rsid w:val="00E743B1"/>
    <w:rsid w:val="00E83253"/>
    <w:rsid w:val="00E836F2"/>
    <w:rsid w:val="00E930DE"/>
    <w:rsid w:val="00EC4531"/>
    <w:rsid w:val="00EC45D6"/>
    <w:rsid w:val="00ED55A1"/>
    <w:rsid w:val="00EE020E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61207"/>
    <w:rsid w:val="00F73520"/>
    <w:rsid w:val="00F758B1"/>
    <w:rsid w:val="00F82C78"/>
    <w:rsid w:val="00F921D9"/>
    <w:rsid w:val="00FC39D4"/>
    <w:rsid w:val="00FD5AC6"/>
    <w:rsid w:val="00FD7084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13"/>
    <w:pPr>
      <w:ind w:firstLine="709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2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1207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B2C0B"/>
    <w:rPr>
      <w:color w:val="0000FF"/>
      <w:u w:val="single"/>
    </w:rPr>
  </w:style>
  <w:style w:type="paragraph" w:customStyle="1" w:styleId="12">
    <w:name w:val="Таблица 12"/>
    <w:basedOn w:val="NormalIndent"/>
    <w:link w:val="120"/>
    <w:uiPriority w:val="99"/>
    <w:rsid w:val="00FD5AC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NormalIndent">
    <w:name w:val="Normal Indent"/>
    <w:basedOn w:val="Normal"/>
    <w:next w:val="Normal"/>
    <w:link w:val="NormalIndentChar"/>
    <w:uiPriority w:val="99"/>
    <w:rsid w:val="00FD5AC6"/>
    <w:pPr>
      <w:ind w:firstLine="0"/>
    </w:pPr>
    <w:rPr>
      <w:sz w:val="24"/>
      <w:szCs w:val="24"/>
    </w:rPr>
  </w:style>
  <w:style w:type="character" w:customStyle="1" w:styleId="NormalIndentChar">
    <w:name w:val="Normal Indent Char"/>
    <w:link w:val="NormalIndent"/>
    <w:uiPriority w:val="99"/>
    <w:locked/>
    <w:rsid w:val="00FD5AC6"/>
    <w:rPr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FD5AC6"/>
    <w:pPr>
      <w:keepNext/>
      <w:ind w:firstLine="0"/>
      <w:jc w:val="center"/>
    </w:pPr>
    <w:rPr>
      <w:i/>
      <w:i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D5AC6"/>
    <w:pPr>
      <w:ind w:firstLine="425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1207"/>
    <w:rPr>
      <w:sz w:val="20"/>
      <w:szCs w:val="20"/>
    </w:rPr>
  </w:style>
  <w:style w:type="character" w:customStyle="1" w:styleId="120">
    <w:name w:val="Таблица 12 Знак"/>
    <w:link w:val="12"/>
    <w:uiPriority w:val="99"/>
    <w:locked/>
    <w:rsid w:val="00FD5AC6"/>
    <w:rPr>
      <w:sz w:val="26"/>
      <w:szCs w:val="26"/>
      <w:lang w:val="ru-RU" w:eastAsia="ru-RU"/>
    </w:rPr>
  </w:style>
  <w:style w:type="paragraph" w:customStyle="1" w:styleId="8">
    <w:name w:val="Таблица 8"/>
    <w:basedOn w:val="12"/>
    <w:uiPriority w:val="99"/>
    <w:rsid w:val="00FD5AC6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D5AC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F2895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50A4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2367A"/>
    <w:rPr>
      <w:color w:val="800080"/>
      <w:u w:val="single"/>
    </w:rPr>
  </w:style>
  <w:style w:type="table" w:styleId="TableGrid">
    <w:name w:val="Table Grid"/>
    <w:basedOn w:val="TableNormal"/>
    <w:uiPriority w:val="99"/>
    <w:rsid w:val="003F28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20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573E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rsid w:val="009F0F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0F06"/>
  </w:style>
  <w:style w:type="character" w:styleId="EndnoteReference">
    <w:name w:val="endnote reference"/>
    <w:basedOn w:val="DefaultParagraphFont"/>
    <w:uiPriority w:val="99"/>
    <w:semiHidden/>
    <w:rsid w:val="009F0F06"/>
    <w:rPr>
      <w:vertAlign w:val="superscript"/>
    </w:rPr>
  </w:style>
  <w:style w:type="paragraph" w:styleId="ListParagraph">
    <w:name w:val="List Paragraph"/>
    <w:basedOn w:val="Normal"/>
    <w:uiPriority w:val="99"/>
    <w:qFormat/>
    <w:rsid w:val="00DD03D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DD03D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654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207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265488"/>
  </w:style>
  <w:style w:type="character" w:customStyle="1" w:styleId="c0c9">
    <w:name w:val="c0 c9"/>
    <w:basedOn w:val="DefaultParagraphFont"/>
    <w:uiPriority w:val="99"/>
    <w:rsid w:val="00F21C84"/>
  </w:style>
  <w:style w:type="character" w:styleId="Strong">
    <w:name w:val="Strong"/>
    <w:basedOn w:val="DefaultParagraphFont"/>
    <w:uiPriority w:val="99"/>
    <w:qFormat/>
    <w:rsid w:val="009E0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fedo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484</Words>
  <Characters>2762</Characters>
  <Application>Microsoft Office Outlook</Application>
  <DocSecurity>0</DocSecurity>
  <Lines>0</Lines>
  <Paragraphs>0</Paragraphs>
  <ScaleCrop>false</ScaleCrop>
  <Company>ЛОИРО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subject/>
  <dc:creator>LOIRO</dc:creator>
  <cp:keywords/>
  <dc:description/>
  <cp:lastModifiedBy>KC</cp:lastModifiedBy>
  <cp:revision>3</cp:revision>
  <cp:lastPrinted>2013-09-30T10:44:00Z</cp:lastPrinted>
  <dcterms:created xsi:type="dcterms:W3CDTF">2014-11-05T10:19:00Z</dcterms:created>
  <dcterms:modified xsi:type="dcterms:W3CDTF">2014-11-05T11:02:00Z</dcterms:modified>
</cp:coreProperties>
</file>