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0A" w:rsidRDefault="00104A11">
      <w:pPr>
        <w:widowControl w:val="0"/>
        <w:autoSpaceDE w:val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D4E0A" w:rsidRDefault="00104A11">
      <w:pPr>
        <w:widowControl w:val="0"/>
        <w:autoSpaceDE w:val="0"/>
        <w:jc w:val="center"/>
        <w:rPr>
          <w:b/>
        </w:rPr>
      </w:pPr>
      <w:r>
        <w:rPr>
          <w:b/>
        </w:rPr>
        <w:t>«Средняя общеобразовательная школа № 37 с углублённым изучением отдельных предметов»</w:t>
      </w:r>
    </w:p>
    <w:p w:rsidR="00FD4E0A" w:rsidRDefault="00104A11">
      <w:pPr>
        <w:widowControl w:val="0"/>
        <w:autoSpaceDE w:val="0"/>
        <w:jc w:val="center"/>
        <w:rPr>
          <w:b/>
        </w:rPr>
      </w:pPr>
      <w:r>
        <w:rPr>
          <w:b/>
        </w:rPr>
        <w:t>(МБОУ «СОШ № 37»)</w:t>
      </w:r>
    </w:p>
    <w:p w:rsidR="00FD4E0A" w:rsidRDefault="00104A11">
      <w:pPr>
        <w:widowControl w:val="0"/>
        <w:tabs>
          <w:tab w:val="left" w:pos="5160"/>
        </w:tabs>
        <w:autoSpaceDE w:val="0"/>
      </w:pPr>
      <w:r>
        <w:tab/>
      </w:r>
    </w:p>
    <w:p w:rsidR="00FD4E0A" w:rsidRDefault="00FD4E0A">
      <w:pPr>
        <w:widowControl w:val="0"/>
        <w:autoSpaceDE w:val="0"/>
        <w:jc w:val="center"/>
      </w:pPr>
    </w:p>
    <w:p w:rsidR="00FD4E0A" w:rsidRDefault="00FD4E0A">
      <w:pPr>
        <w:widowControl w:val="0"/>
        <w:autoSpaceDE w:val="0"/>
      </w:pPr>
    </w:p>
    <w:p w:rsidR="00FD4E0A" w:rsidRDefault="00104A11">
      <w:pPr>
        <w:widowControl w:val="0"/>
        <w:autoSpaceDE w:val="0"/>
      </w:pPr>
      <w:r>
        <w:t xml:space="preserve">РАССМОТРЕНО И ПРИНЯТО </w:t>
      </w:r>
      <w:r>
        <w:t xml:space="preserve">                                                        УТВЕРЖДАЮ</w:t>
      </w:r>
    </w:p>
    <w:p w:rsidR="00FD4E0A" w:rsidRDefault="00104A11">
      <w:pPr>
        <w:widowControl w:val="0"/>
        <w:autoSpaceDE w:val="0"/>
      </w:pPr>
      <w:r>
        <w:t xml:space="preserve">                                                                                                                                                    </w:t>
      </w:r>
    </w:p>
    <w:p w:rsidR="00FD4E0A" w:rsidRDefault="00104A11">
      <w:pPr>
        <w:widowControl w:val="0"/>
        <w:autoSpaceDE w:val="0"/>
      </w:pPr>
      <w:r>
        <w:t xml:space="preserve"> на заседании МО                         </w:t>
      </w:r>
      <w:r>
        <w:t xml:space="preserve">                                                        Пр. № __от____                  </w:t>
      </w:r>
    </w:p>
    <w:p w:rsidR="00FD4E0A" w:rsidRDefault="00104A11">
      <w:pPr>
        <w:widowControl w:val="0"/>
        <w:autoSpaceDE w:val="0"/>
      </w:pPr>
      <w:r>
        <w:t xml:space="preserve"> _________________________                                                                     </w:t>
      </w:r>
    </w:p>
    <w:p w:rsidR="00FD4E0A" w:rsidRDefault="00104A11">
      <w:pPr>
        <w:widowControl w:val="0"/>
        <w:autoSpaceDE w:val="0"/>
      </w:pPr>
      <w:r>
        <w:t xml:space="preserve">Протокол № ____ от____________                                         </w:t>
      </w:r>
      <w:r>
        <w:t xml:space="preserve">            Директор школы                                          ________________</w:t>
      </w:r>
    </w:p>
    <w:p w:rsidR="00FD4E0A" w:rsidRDefault="00104A11">
      <w:pPr>
        <w:widowControl w:val="0"/>
        <w:autoSpaceDE w:val="0"/>
      </w:pPr>
      <w:r>
        <w:t xml:space="preserve">Руководитель МО                                                                                  Данилова Н.Н.                          </w:t>
      </w:r>
    </w:p>
    <w:p w:rsidR="00FD4E0A" w:rsidRDefault="00FD4E0A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</w:p>
    <w:p w:rsidR="00FD4E0A" w:rsidRDefault="00FD4E0A">
      <w:pPr>
        <w:jc w:val="center"/>
        <w:rPr>
          <w:b/>
          <w:sz w:val="32"/>
          <w:szCs w:val="32"/>
        </w:rPr>
      </w:pPr>
    </w:p>
    <w:p w:rsidR="00FD4E0A" w:rsidRDefault="00FD4E0A">
      <w:pPr>
        <w:jc w:val="center"/>
        <w:rPr>
          <w:b/>
          <w:sz w:val="32"/>
          <w:szCs w:val="32"/>
        </w:rPr>
      </w:pPr>
    </w:p>
    <w:p w:rsidR="00FD4E0A" w:rsidRDefault="00FD4E0A">
      <w:pPr>
        <w:jc w:val="center"/>
        <w:rPr>
          <w:b/>
          <w:sz w:val="32"/>
          <w:szCs w:val="32"/>
        </w:rPr>
      </w:pPr>
    </w:p>
    <w:p w:rsidR="00FD4E0A" w:rsidRDefault="00FD4E0A">
      <w:pPr>
        <w:jc w:val="center"/>
        <w:rPr>
          <w:b/>
          <w:sz w:val="32"/>
          <w:szCs w:val="32"/>
        </w:rPr>
      </w:pPr>
    </w:p>
    <w:p w:rsidR="00FD4E0A" w:rsidRDefault="0010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Авторский элективный курс по</w:t>
      </w:r>
      <w:r>
        <w:rPr>
          <w:b/>
          <w:sz w:val="32"/>
          <w:szCs w:val="32"/>
        </w:rPr>
        <w:t xml:space="preserve"> литературе </w:t>
      </w:r>
    </w:p>
    <w:p w:rsidR="00FD4E0A" w:rsidRDefault="0010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«Литературный Петербург»</w:t>
      </w:r>
    </w:p>
    <w:p w:rsidR="00FD4E0A" w:rsidRDefault="0010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класс </w:t>
      </w:r>
    </w:p>
    <w:p w:rsidR="00FD4E0A" w:rsidRDefault="0010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(гуманитарная группа) </w:t>
      </w:r>
    </w:p>
    <w:p w:rsidR="00FD4E0A" w:rsidRDefault="0010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2013-2014 уч.год</w:t>
      </w:r>
    </w:p>
    <w:p w:rsidR="00FD4E0A" w:rsidRDefault="00FD4E0A">
      <w:pPr>
        <w:jc w:val="right"/>
        <w:rPr>
          <w:b/>
          <w:sz w:val="32"/>
          <w:szCs w:val="32"/>
        </w:rPr>
      </w:pPr>
    </w:p>
    <w:p w:rsidR="00FD4E0A" w:rsidRDefault="00FD4E0A">
      <w:pPr>
        <w:jc w:val="right"/>
        <w:rPr>
          <w:b/>
          <w:sz w:val="32"/>
          <w:szCs w:val="32"/>
        </w:rPr>
      </w:pPr>
    </w:p>
    <w:p w:rsidR="00FD4E0A" w:rsidRDefault="00FD4E0A">
      <w:pPr>
        <w:jc w:val="right"/>
        <w:rPr>
          <w:b/>
          <w:sz w:val="32"/>
          <w:szCs w:val="32"/>
        </w:rPr>
      </w:pPr>
    </w:p>
    <w:p w:rsidR="00FD4E0A" w:rsidRDefault="00FD4E0A">
      <w:pPr>
        <w:jc w:val="right"/>
        <w:rPr>
          <w:b/>
          <w:sz w:val="32"/>
          <w:szCs w:val="32"/>
        </w:rPr>
      </w:pPr>
    </w:p>
    <w:p w:rsidR="00FD4E0A" w:rsidRDefault="00104A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  курса</w:t>
      </w:r>
    </w:p>
    <w:p w:rsidR="00FD4E0A" w:rsidRDefault="00104A11">
      <w:pPr>
        <w:tabs>
          <w:tab w:val="left" w:pos="8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D4E0A" w:rsidRDefault="00104A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Жирнова Светлана Юрьевна,</w:t>
      </w:r>
    </w:p>
    <w:p w:rsidR="00FD4E0A" w:rsidRDefault="00104A11">
      <w:pPr>
        <w:jc w:val="right"/>
      </w:pPr>
      <w:r>
        <w:rPr>
          <w:b/>
          <w:sz w:val="28"/>
          <w:szCs w:val="28"/>
        </w:rPr>
        <w:t>учитель русского языка и литературы</w:t>
      </w:r>
    </w:p>
    <w:p w:rsidR="00FD4E0A" w:rsidRDefault="00FD4E0A">
      <w:pPr>
        <w:jc w:val="right"/>
        <w:rPr>
          <w:b/>
          <w:sz w:val="32"/>
          <w:szCs w:val="32"/>
        </w:rPr>
      </w:pPr>
    </w:p>
    <w:p w:rsidR="00FD4E0A" w:rsidRDefault="00FD4E0A">
      <w:pPr>
        <w:jc w:val="right"/>
        <w:rPr>
          <w:b/>
          <w:sz w:val="32"/>
          <w:szCs w:val="32"/>
        </w:rPr>
      </w:pPr>
    </w:p>
    <w:p w:rsidR="00FD4E0A" w:rsidRDefault="00FD4E0A">
      <w:pPr>
        <w:rPr>
          <w:b/>
          <w:sz w:val="32"/>
          <w:szCs w:val="32"/>
        </w:rPr>
      </w:pPr>
    </w:p>
    <w:p w:rsidR="00FD4E0A" w:rsidRDefault="00FD4E0A">
      <w:pPr>
        <w:jc w:val="right"/>
        <w:rPr>
          <w:b/>
          <w:sz w:val="32"/>
          <w:szCs w:val="32"/>
        </w:rPr>
      </w:pPr>
    </w:p>
    <w:p w:rsidR="00FD4E0A" w:rsidRDefault="0010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Выборг</w:t>
      </w:r>
    </w:p>
    <w:p w:rsidR="00FD4E0A" w:rsidRDefault="0010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г.</w:t>
      </w:r>
    </w:p>
    <w:p w:rsidR="00FD4E0A" w:rsidRDefault="00104A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D4E0A" w:rsidRDefault="00FD4E0A">
      <w:pPr>
        <w:jc w:val="center"/>
        <w:rPr>
          <w:b/>
          <w:sz w:val="28"/>
          <w:szCs w:val="28"/>
        </w:rPr>
      </w:pPr>
    </w:p>
    <w:p w:rsidR="00FD4E0A" w:rsidRDefault="00FD4E0A">
      <w:pPr>
        <w:jc w:val="center"/>
        <w:rPr>
          <w:b/>
          <w:sz w:val="32"/>
          <w:szCs w:val="32"/>
        </w:rPr>
      </w:pPr>
    </w:p>
    <w:p w:rsidR="00FD4E0A" w:rsidRDefault="00FD4E0A">
      <w:pPr>
        <w:jc w:val="center"/>
        <w:rPr>
          <w:b/>
          <w:sz w:val="32"/>
          <w:szCs w:val="32"/>
        </w:rPr>
      </w:pPr>
    </w:p>
    <w:p w:rsidR="00FD4E0A" w:rsidRDefault="00FD4E0A">
      <w:pPr>
        <w:jc w:val="center"/>
        <w:rPr>
          <w:b/>
          <w:sz w:val="28"/>
          <w:szCs w:val="28"/>
        </w:rPr>
      </w:pPr>
    </w:p>
    <w:p w:rsidR="00FD4E0A" w:rsidRDefault="00FD4E0A">
      <w:pPr>
        <w:jc w:val="center"/>
        <w:rPr>
          <w:sz w:val="28"/>
          <w:szCs w:val="28"/>
        </w:rPr>
      </w:pPr>
    </w:p>
    <w:p w:rsidR="00FD4E0A" w:rsidRDefault="00104A11">
      <w:pPr>
        <w:keepNext/>
        <w:suppressAutoHyphens w:val="0"/>
        <w:ind w:right="5455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FD4E0A" w:rsidRDefault="00104A11">
      <w:pPr>
        <w:keepNext/>
        <w:suppressAutoHyphens w:val="0"/>
        <w:ind w:right="5455"/>
        <w:jc w:val="center"/>
        <w:textAlignment w:val="auto"/>
      </w:pPr>
      <w:r>
        <w:rPr>
          <w:b/>
          <w:sz w:val="28"/>
          <w:szCs w:val="28"/>
        </w:rPr>
        <w:t xml:space="preserve">                                                                             Пояснительная записка</w:t>
      </w:r>
    </w:p>
    <w:p w:rsidR="00FD4E0A" w:rsidRDefault="00104A11">
      <w:pPr>
        <w:widowControl w:val="0"/>
        <w:suppressAutoHyphens w:val="0"/>
        <w:autoSpaceDE w:val="0"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Давно стихами говорит Нева.</w:t>
      </w:r>
    </w:p>
    <w:p w:rsidR="00FD4E0A" w:rsidRDefault="00104A11">
      <w:pPr>
        <w:widowControl w:val="0"/>
        <w:suppressAutoHyphens w:val="0"/>
        <w:autoSpaceDE w:val="0"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Страницей Гоголя ложится Невский.</w:t>
      </w:r>
    </w:p>
    <w:p w:rsidR="00FD4E0A" w:rsidRDefault="00104A11">
      <w:pPr>
        <w:widowControl w:val="0"/>
        <w:suppressAutoHyphens w:val="0"/>
        <w:autoSpaceDE w:val="0"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Весь Л</w:t>
      </w:r>
      <w:r>
        <w:rPr>
          <w:rFonts w:ascii="Calibri" w:hAnsi="Calibri" w:cs="Calibri"/>
          <w:sz w:val="22"/>
          <w:szCs w:val="22"/>
        </w:rPr>
        <w:t>етний сад - Онегина глава.</w:t>
      </w:r>
    </w:p>
    <w:p w:rsidR="00FD4E0A" w:rsidRDefault="00104A11">
      <w:pPr>
        <w:widowControl w:val="0"/>
        <w:suppressAutoHyphens w:val="0"/>
        <w:autoSpaceDE w:val="0"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О Блоке вспоминают Острова,</w:t>
      </w:r>
    </w:p>
    <w:p w:rsidR="00FD4E0A" w:rsidRDefault="00104A11">
      <w:pPr>
        <w:widowControl w:val="0"/>
        <w:suppressAutoHyphens w:val="0"/>
        <w:autoSpaceDE w:val="0"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А по Разъезжей бродит Достоевский.</w:t>
      </w:r>
    </w:p>
    <w:p w:rsidR="00FD4E0A" w:rsidRDefault="00104A11">
      <w:pPr>
        <w:widowControl w:val="0"/>
        <w:suppressAutoHyphens w:val="0"/>
        <w:autoSpaceDE w:val="0"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С. Я. Маршак</w:t>
      </w:r>
    </w:p>
    <w:p w:rsidR="00FD4E0A" w:rsidRDefault="00104A11">
      <w:pPr>
        <w:widowControl w:val="0"/>
        <w:suppressAutoHyphens w:val="0"/>
        <w:autoSpaceDE w:val="0"/>
        <w:spacing w:after="200" w:line="276" w:lineRule="auto"/>
        <w:jc w:val="right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</w:p>
    <w:p w:rsidR="00FD4E0A" w:rsidRDefault="00104A11">
      <w:pPr>
        <w:tabs>
          <w:tab w:val="left" w:pos="14742"/>
        </w:tabs>
        <w:suppressAutoHyphens w:val="0"/>
        <w:ind w:right="-74"/>
        <w:jc w:val="both"/>
        <w:textAlignment w:val="auto"/>
      </w:pPr>
      <w:r>
        <w:rPr>
          <w:sz w:val="28"/>
          <w:szCs w:val="28"/>
        </w:rPr>
        <w:t xml:space="preserve">     Программа элективного курса «Литературный Петербург»</w:t>
      </w:r>
      <w:r>
        <w:rPr>
          <w:sz w:val="28"/>
          <w:szCs w:val="28"/>
        </w:rPr>
        <w:t xml:space="preserve"> составлена с опорой на  Программу литературного образования 10-11 классы под ред. В.Г. Маранцмана. Москва, «Просвещение»,2006 г. Содержание данного курса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считано на углубленное изучение литературы в профильных 10 классах.</w:t>
      </w:r>
    </w:p>
    <w:p w:rsidR="00FD4E0A" w:rsidRDefault="00104A11">
      <w:pPr>
        <w:tabs>
          <w:tab w:val="left" w:pos="14742"/>
        </w:tabs>
        <w:suppressAutoHyphens w:val="0"/>
        <w:ind w:right="-74"/>
        <w:jc w:val="both"/>
        <w:textAlignment w:val="auto"/>
      </w:pPr>
      <w:r>
        <w:rPr>
          <w:sz w:val="28"/>
          <w:szCs w:val="28"/>
        </w:rPr>
        <w:t xml:space="preserve">      Главной задачей курса ли</w:t>
      </w:r>
      <w:r>
        <w:rPr>
          <w:sz w:val="28"/>
          <w:szCs w:val="28"/>
        </w:rPr>
        <w:t>тературы 10-го класса является изучение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пути писателя как развитие его личности и реакции на историческое и эстетическое  движение эпохи.</w:t>
      </w:r>
    </w:p>
    <w:p w:rsidR="00FD4E0A" w:rsidRDefault="00104A11">
      <w:pPr>
        <w:tabs>
          <w:tab w:val="left" w:pos="14742"/>
        </w:tabs>
        <w:suppressAutoHyphens w:val="0"/>
        <w:ind w:right="-7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Курс охватывает наиболее прославленный период русской литературы- 40-90-е гг. 19 века.</w:t>
      </w:r>
    </w:p>
    <w:p w:rsidR="00FD4E0A" w:rsidRDefault="00104A11">
      <w:pPr>
        <w:tabs>
          <w:tab w:val="left" w:pos="14742"/>
        </w:tabs>
        <w:suppressAutoHyphens w:val="0"/>
        <w:ind w:right="-74"/>
        <w:jc w:val="both"/>
        <w:textAlignment w:val="auto"/>
      </w:pPr>
      <w:r>
        <w:rPr>
          <w:sz w:val="28"/>
          <w:szCs w:val="28"/>
        </w:rPr>
        <w:t xml:space="preserve">     Элективн</w:t>
      </w:r>
      <w:r>
        <w:rPr>
          <w:sz w:val="28"/>
          <w:szCs w:val="28"/>
        </w:rPr>
        <w:t>ый курс «Литературный Петербург»  поможет школьникам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дотворно решить задачи литературного образования в 10-м классе.</w:t>
      </w:r>
    </w:p>
    <w:p w:rsidR="00FD4E0A" w:rsidRDefault="00104A11">
      <w:pPr>
        <w:tabs>
          <w:tab w:val="left" w:pos="14742"/>
        </w:tabs>
        <w:suppressAutoHyphens w:val="0"/>
        <w:ind w:right="-7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Идея курса родилась из опыта работы с предыдущим гуманитарным клас-сом, подготовившим долгосрочный проект «Петербург в жизни и твор</w:t>
      </w:r>
      <w:r>
        <w:rPr>
          <w:sz w:val="28"/>
          <w:szCs w:val="28"/>
        </w:rPr>
        <w:t>честве Ф.М.Достоевского», а также из территориальной близости г. Выборга и Санкт-Петербурга.</w:t>
      </w:r>
    </w:p>
    <w:p w:rsidR="00FD4E0A" w:rsidRDefault="00104A11">
      <w:pPr>
        <w:tabs>
          <w:tab w:val="left" w:pos="14742"/>
        </w:tabs>
        <w:suppressAutoHyphens w:val="0"/>
        <w:ind w:right="-74"/>
        <w:jc w:val="both"/>
        <w:textAlignment w:val="auto"/>
      </w:pPr>
      <w:r>
        <w:rPr>
          <w:sz w:val="28"/>
          <w:szCs w:val="28"/>
        </w:rPr>
        <w:t xml:space="preserve">      Петербург - культурная столица России - предоставляет богатейшие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для реализации целей и задач курса. В этом городе творили 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вин и Крылов, Пуш</w:t>
      </w:r>
      <w:r>
        <w:rPr>
          <w:sz w:val="28"/>
          <w:szCs w:val="28"/>
        </w:rPr>
        <w:t>кин и Гоголь, Лермонтов и Тютчев, Салтыков – Щедрин и Некрасов, Гончаров и Чернышевский, А. Толстой и Достоевский… Подолгу жили  здесь Тургенев и Л. Толстой.</w:t>
      </w:r>
    </w:p>
    <w:p w:rsidR="00FD4E0A" w:rsidRDefault="00104A11">
      <w:pPr>
        <w:tabs>
          <w:tab w:val="left" w:pos="14742"/>
        </w:tabs>
        <w:suppressAutoHyphens w:val="0"/>
        <w:ind w:right="-74"/>
        <w:jc w:val="both"/>
        <w:textAlignment w:val="auto"/>
      </w:pPr>
      <w:r>
        <w:rPr>
          <w:sz w:val="28"/>
          <w:szCs w:val="28"/>
        </w:rPr>
        <w:t xml:space="preserve">       В городе открыты мемориальные музеи  Г.Р. Державина, А.С. Пушкина, Н.А. Некрасова, Ф.М. Дос</w:t>
      </w:r>
      <w:r>
        <w:rPr>
          <w:sz w:val="28"/>
          <w:szCs w:val="28"/>
        </w:rPr>
        <w:t>тоевского; есть музей разночинного Петербурга и знаменитый Пушкинский Дом. В программе элективного курса планируется посещение всех знаковых мест, связанных с жизнью и творчеством великих русских писателей.</w:t>
      </w:r>
    </w:p>
    <w:p w:rsidR="00FD4E0A" w:rsidRDefault="00104A11">
      <w:pPr>
        <w:tabs>
          <w:tab w:val="left" w:pos="14742"/>
        </w:tabs>
        <w:suppressAutoHyphens w:val="0"/>
        <w:ind w:right="-7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Элективный курс «Литературный Петербург» р</w:t>
      </w:r>
      <w:r>
        <w:rPr>
          <w:sz w:val="28"/>
          <w:szCs w:val="28"/>
        </w:rPr>
        <w:t>ассчитан на 34 часа, т.е. на  один час в неделю.</w:t>
      </w:r>
    </w:p>
    <w:p w:rsidR="00FD4E0A" w:rsidRDefault="00104A11">
      <w:pPr>
        <w:suppressAutoHyphens w:val="0"/>
        <w:ind w:right="-215"/>
        <w:jc w:val="both"/>
        <w:textAlignment w:val="auto"/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Основная цель курса – </w:t>
      </w:r>
      <w:r>
        <w:rPr>
          <w:sz w:val="28"/>
          <w:szCs w:val="28"/>
        </w:rPr>
        <w:t>актуализация русской классики в сознании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временных школьников через погружение в материальную и ментальную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туру прошлого.</w:t>
      </w:r>
    </w:p>
    <w:p w:rsidR="00FD4E0A" w:rsidRDefault="00FD4E0A">
      <w:pPr>
        <w:tabs>
          <w:tab w:val="left" w:pos="14742"/>
        </w:tabs>
        <w:suppressAutoHyphens w:val="0"/>
        <w:ind w:right="-74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104A11">
      <w:pPr>
        <w:suppressAutoHyphens w:val="0"/>
        <w:ind w:right="-215"/>
        <w:jc w:val="both"/>
        <w:textAlignment w:val="auto"/>
      </w:pPr>
      <w:r>
        <w:rPr>
          <w:sz w:val="28"/>
          <w:szCs w:val="28"/>
        </w:rPr>
        <w:t xml:space="preserve">В связи с этим данный элективный курс </w:t>
      </w:r>
      <w:r>
        <w:rPr>
          <w:b/>
          <w:sz w:val="28"/>
          <w:szCs w:val="28"/>
        </w:rPr>
        <w:t>предпо</w:t>
      </w:r>
      <w:r>
        <w:rPr>
          <w:b/>
          <w:sz w:val="28"/>
          <w:szCs w:val="28"/>
        </w:rPr>
        <w:t>лагает решение следующих задач:</w:t>
      </w:r>
    </w:p>
    <w:p w:rsidR="00FD4E0A" w:rsidRDefault="00FD4E0A">
      <w:pPr>
        <w:suppressAutoHyphens w:val="0"/>
        <w:ind w:right="-215"/>
        <w:jc w:val="both"/>
        <w:textAlignment w:val="auto"/>
        <w:rPr>
          <w:b/>
          <w:sz w:val="28"/>
          <w:szCs w:val="28"/>
        </w:rPr>
      </w:pPr>
    </w:p>
    <w:p w:rsidR="00FD4E0A" w:rsidRDefault="00104A11">
      <w:pPr>
        <w:numPr>
          <w:ilvl w:val="0"/>
          <w:numId w:val="1"/>
        </w:numPr>
        <w:suppressAutoHyphens w:val="0"/>
        <w:ind w:right="-21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изучение жизненного и творческого пути писателя, связанного с Санкт-Петербургом;</w:t>
      </w:r>
    </w:p>
    <w:p w:rsidR="00FD4E0A" w:rsidRDefault="00104A11">
      <w:pPr>
        <w:numPr>
          <w:ilvl w:val="0"/>
          <w:numId w:val="1"/>
        </w:numPr>
        <w:suppressAutoHyphens w:val="0"/>
        <w:ind w:right="-215"/>
        <w:jc w:val="both"/>
        <w:textAlignment w:val="auto"/>
      </w:pPr>
      <w:r>
        <w:rPr>
          <w:sz w:val="28"/>
          <w:szCs w:val="28"/>
        </w:rPr>
        <w:t xml:space="preserve"> разработка виртуальной экскурсии (презентация) по местам жизни и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чества писателя;</w:t>
      </w:r>
    </w:p>
    <w:p w:rsidR="00FD4E0A" w:rsidRDefault="00104A11">
      <w:pPr>
        <w:numPr>
          <w:ilvl w:val="0"/>
          <w:numId w:val="1"/>
        </w:numPr>
        <w:suppressAutoHyphens w:val="0"/>
        <w:ind w:right="-215"/>
        <w:jc w:val="both"/>
        <w:textAlignment w:val="auto"/>
      </w:pPr>
      <w:r>
        <w:rPr>
          <w:sz w:val="28"/>
          <w:szCs w:val="28"/>
        </w:rPr>
        <w:t xml:space="preserve"> проведение экскурсии для одноклассников и родителей в </w:t>
      </w:r>
      <w:r>
        <w:rPr>
          <w:sz w:val="28"/>
          <w:szCs w:val="28"/>
        </w:rPr>
        <w:t>Санкт- Петербу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ге;</w:t>
      </w:r>
    </w:p>
    <w:p w:rsidR="00FD4E0A" w:rsidRDefault="00FD4E0A">
      <w:pPr>
        <w:suppressAutoHyphens w:val="0"/>
        <w:ind w:left="360" w:right="-215"/>
        <w:jc w:val="both"/>
        <w:textAlignment w:val="auto"/>
        <w:rPr>
          <w:sz w:val="28"/>
          <w:szCs w:val="28"/>
        </w:rPr>
      </w:pPr>
    </w:p>
    <w:p w:rsidR="00FD4E0A" w:rsidRDefault="00104A11">
      <w:pPr>
        <w:numPr>
          <w:ilvl w:val="0"/>
          <w:numId w:val="1"/>
        </w:numPr>
        <w:suppressAutoHyphens w:val="0"/>
        <w:ind w:right="-21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развитие навыков ориентирования в городской среде.</w:t>
      </w:r>
    </w:p>
    <w:p w:rsidR="00FD4E0A" w:rsidRDefault="00FD4E0A">
      <w:pPr>
        <w:suppressAutoHyphens w:val="0"/>
        <w:ind w:left="708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104A11">
      <w:pPr>
        <w:suppressAutoHyphens w:val="0"/>
        <w:ind w:right="-21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104A11">
      <w:pPr>
        <w:suppressAutoHyphens w:val="0"/>
        <w:ind w:right="-215"/>
        <w:jc w:val="both"/>
        <w:textAlignment w:val="auto"/>
      </w:pPr>
      <w:r>
        <w:rPr>
          <w:sz w:val="28"/>
          <w:szCs w:val="28"/>
        </w:rPr>
        <w:t>Тематические занятия, включённые в программу элективного курса, предпол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гают использование учителем различных форм занятий: лекционные, интера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 с использованием информацион</w:t>
      </w:r>
      <w:r>
        <w:rPr>
          <w:sz w:val="28"/>
          <w:szCs w:val="28"/>
        </w:rPr>
        <w:t>ных технологий, экскурсии, творческие работы.</w:t>
      </w: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104A11">
      <w:pPr>
        <w:suppressAutoHyphens w:val="0"/>
        <w:ind w:right="-215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результаты обучения.</w:t>
      </w:r>
    </w:p>
    <w:p w:rsidR="00FD4E0A" w:rsidRDefault="00104A11">
      <w:pPr>
        <w:suppressAutoHyphens w:val="0"/>
        <w:ind w:right="-215"/>
        <w:jc w:val="both"/>
        <w:textAlignment w:val="auto"/>
      </w:pPr>
      <w:r>
        <w:rPr>
          <w:sz w:val="28"/>
          <w:szCs w:val="28"/>
        </w:rPr>
        <w:t xml:space="preserve">Учащиеся должны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D4E0A" w:rsidRDefault="00104A11">
      <w:pPr>
        <w:numPr>
          <w:ilvl w:val="0"/>
          <w:numId w:val="2"/>
        </w:numPr>
        <w:suppressAutoHyphens w:val="0"/>
        <w:ind w:right="-21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творческий путь писателя;</w:t>
      </w:r>
    </w:p>
    <w:p w:rsidR="00FD4E0A" w:rsidRDefault="00104A11">
      <w:pPr>
        <w:numPr>
          <w:ilvl w:val="0"/>
          <w:numId w:val="2"/>
        </w:numPr>
        <w:suppressAutoHyphens w:val="0"/>
        <w:ind w:right="-21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петербургские адреса изучаемого автора;</w:t>
      </w:r>
    </w:p>
    <w:p w:rsidR="00FD4E0A" w:rsidRDefault="00104A11">
      <w:pPr>
        <w:suppressAutoHyphens w:val="0"/>
        <w:ind w:left="435" w:right="-215"/>
        <w:jc w:val="both"/>
        <w:textAlignment w:val="auto"/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уметь</w:t>
      </w:r>
      <w:r>
        <w:rPr>
          <w:sz w:val="28"/>
          <w:szCs w:val="28"/>
        </w:rPr>
        <w:t>:</w:t>
      </w:r>
    </w:p>
    <w:p w:rsidR="00FD4E0A" w:rsidRDefault="00104A11">
      <w:pPr>
        <w:suppressAutoHyphens w:val="0"/>
        <w:ind w:right="-21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-   разрабатывать экскурсионный маршрут;</w:t>
      </w:r>
    </w:p>
    <w:p w:rsidR="00FD4E0A" w:rsidRDefault="00104A11">
      <w:pPr>
        <w:suppressAutoHyphens w:val="0"/>
        <w:ind w:right="-21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-   владет</w:t>
      </w:r>
      <w:r>
        <w:rPr>
          <w:sz w:val="28"/>
          <w:szCs w:val="28"/>
        </w:rPr>
        <w:t>ь навыками экскурсовода;</w:t>
      </w:r>
    </w:p>
    <w:p w:rsidR="00FD4E0A" w:rsidRDefault="00104A11">
      <w:pPr>
        <w:suppressAutoHyphens w:val="0"/>
        <w:ind w:right="-21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-   писать творческие работы по выбранной теме.</w:t>
      </w: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104A11">
      <w:pPr>
        <w:ind w:left="435" w:right="-215"/>
        <w:jc w:val="center"/>
      </w:pPr>
      <w:r>
        <w:rPr>
          <w:sz w:val="28"/>
          <w:szCs w:val="28"/>
        </w:rPr>
        <w:t xml:space="preserve">     </w:t>
      </w:r>
      <w:r>
        <w:rPr>
          <w:b/>
          <w:sz w:val="36"/>
          <w:szCs w:val="36"/>
        </w:rPr>
        <w:t>Календарно-тематическое планирование элективного курса</w:t>
      </w:r>
    </w:p>
    <w:p w:rsidR="00FD4E0A" w:rsidRDefault="00104A11">
      <w:pPr>
        <w:suppressAutoHyphens w:val="0"/>
        <w:ind w:left="435" w:right="-215"/>
        <w:jc w:val="center"/>
        <w:textAlignment w:val="auto"/>
        <w:rPr>
          <w:b/>
          <w:sz w:val="36"/>
          <w:szCs w:val="36"/>
        </w:rPr>
      </w:pPr>
      <w:r>
        <w:rPr>
          <w:b/>
          <w:sz w:val="36"/>
          <w:szCs w:val="36"/>
        </w:rPr>
        <w:t>« Литературный Петербург»</w:t>
      </w:r>
    </w:p>
    <w:p w:rsidR="00FD4E0A" w:rsidRDefault="00FD4E0A">
      <w:pPr>
        <w:suppressAutoHyphens w:val="0"/>
        <w:ind w:left="435" w:right="-215"/>
        <w:jc w:val="center"/>
        <w:textAlignment w:val="auto"/>
        <w:rPr>
          <w:sz w:val="36"/>
          <w:szCs w:val="36"/>
        </w:rPr>
      </w:pPr>
    </w:p>
    <w:tbl>
      <w:tblPr>
        <w:tblW w:w="9136" w:type="dxa"/>
        <w:tblInd w:w="435" w:type="dxa"/>
        <w:tblCellMar>
          <w:left w:w="10" w:type="dxa"/>
          <w:right w:w="10" w:type="dxa"/>
        </w:tblCellMar>
        <w:tblLook w:val="0000"/>
      </w:tblPr>
      <w:tblGrid>
        <w:gridCol w:w="1081"/>
        <w:gridCol w:w="3152"/>
        <w:gridCol w:w="1993"/>
        <w:gridCol w:w="2910"/>
      </w:tblGrid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Тема занятия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Кол-во ч</w:t>
            </w:r>
            <w:r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 xml:space="preserve">сов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Виды деятельн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сти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Введение. Цели и задачи</w:t>
            </w:r>
            <w:r>
              <w:rPr>
                <w:sz w:val="36"/>
                <w:szCs w:val="36"/>
              </w:rPr>
              <w:t xml:space="preserve"> курса.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Выбор уч-ся пис</w:t>
            </w:r>
            <w:r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>теля, поэта для у</w:t>
            </w:r>
            <w:r>
              <w:rPr>
                <w:sz w:val="36"/>
                <w:szCs w:val="36"/>
              </w:rPr>
              <w:t>г</w:t>
            </w:r>
            <w:r>
              <w:rPr>
                <w:sz w:val="36"/>
                <w:szCs w:val="36"/>
              </w:rPr>
              <w:t>лубленного из</w:t>
            </w:r>
            <w:r>
              <w:rPr>
                <w:sz w:val="36"/>
                <w:szCs w:val="36"/>
              </w:rPr>
              <w:t>у</w:t>
            </w:r>
            <w:r>
              <w:rPr>
                <w:sz w:val="36"/>
                <w:szCs w:val="36"/>
              </w:rPr>
              <w:t>чения его жизне</w:t>
            </w:r>
            <w:r>
              <w:rPr>
                <w:sz w:val="36"/>
                <w:szCs w:val="36"/>
              </w:rPr>
              <w:t>н</w:t>
            </w:r>
            <w:r>
              <w:rPr>
                <w:sz w:val="36"/>
                <w:szCs w:val="36"/>
              </w:rPr>
              <w:t>ного и творческ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го пути.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Литературный П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тербург.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Просмотр фильма из цикла «Горо</w:t>
            </w:r>
            <w:r>
              <w:rPr>
                <w:sz w:val="36"/>
                <w:szCs w:val="36"/>
              </w:rPr>
              <w:t>д</w:t>
            </w:r>
            <w:r>
              <w:rPr>
                <w:sz w:val="36"/>
                <w:szCs w:val="36"/>
              </w:rPr>
              <w:t>ское путешествие с Павлом Люби</w:t>
            </w:r>
            <w:r>
              <w:rPr>
                <w:sz w:val="36"/>
                <w:szCs w:val="36"/>
              </w:rPr>
              <w:t>м</w:t>
            </w:r>
            <w:r>
              <w:rPr>
                <w:sz w:val="36"/>
                <w:szCs w:val="36"/>
              </w:rPr>
              <w:t>цевым».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 18 века и Петербург.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 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Лекция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Г.Р.Державин. О</w:t>
            </w:r>
            <w:r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</w:rPr>
              <w:t>зор жизненного и творческого пути поэта.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Лекция.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Экскурсия в музей литературы 18 века «Дом-музей Г.Р. Державина»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FD4E0A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Экскурсия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Творческая работа «Я посетил м</w:t>
            </w:r>
            <w:r>
              <w:rPr>
                <w:sz w:val="36"/>
                <w:szCs w:val="36"/>
              </w:rPr>
              <w:t>у</w:t>
            </w:r>
            <w:r>
              <w:rPr>
                <w:sz w:val="36"/>
                <w:szCs w:val="36"/>
              </w:rPr>
              <w:t>зей…»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Сочинение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И.А. Крылов в П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тербурге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Презентация</w:t>
            </w:r>
          </w:p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проекта</w:t>
            </w:r>
          </w:p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lastRenderedPageBreak/>
              <w:t xml:space="preserve">«И.А. </w:t>
            </w:r>
            <w:r>
              <w:rPr>
                <w:sz w:val="36"/>
                <w:szCs w:val="36"/>
              </w:rPr>
              <w:t>Крылов  в Петербурге»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textAlignment w:val="auto"/>
            </w:pPr>
            <w:r>
              <w:rPr>
                <w:sz w:val="36"/>
                <w:szCs w:val="36"/>
              </w:rPr>
              <w:t>Экскурсия «По ме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</w:rPr>
              <w:t>там жизни и тво</w:t>
            </w:r>
            <w:r>
              <w:rPr>
                <w:sz w:val="36"/>
                <w:szCs w:val="36"/>
              </w:rPr>
              <w:t>р</w:t>
            </w:r>
            <w:r>
              <w:rPr>
                <w:sz w:val="36"/>
                <w:szCs w:val="36"/>
              </w:rPr>
              <w:t>чества И.А. Крыл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ва».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FD4E0A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Экскурсия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Пушкинские адреса Петербурга.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Заочная экскурсия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Экскурсия в п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следнюю квартиру поэта на набере</w:t>
            </w:r>
            <w:r>
              <w:rPr>
                <w:sz w:val="36"/>
                <w:szCs w:val="36"/>
              </w:rPr>
              <w:t>ж</w:t>
            </w:r>
            <w:r>
              <w:rPr>
                <w:sz w:val="36"/>
                <w:szCs w:val="36"/>
              </w:rPr>
              <w:t>ной Мойки,12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FD4E0A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Экскурсия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 xml:space="preserve">Творческая работа «Я посетил </w:t>
            </w:r>
            <w:r>
              <w:rPr>
                <w:sz w:val="36"/>
                <w:szCs w:val="36"/>
              </w:rPr>
              <w:t>м</w:t>
            </w:r>
            <w:r>
              <w:rPr>
                <w:sz w:val="36"/>
                <w:szCs w:val="36"/>
              </w:rPr>
              <w:t>у</w:t>
            </w:r>
            <w:r>
              <w:rPr>
                <w:sz w:val="36"/>
                <w:szCs w:val="36"/>
              </w:rPr>
              <w:t>зей…»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Сочинение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В.А. Жуковский в Петербурге.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Заочная экскурсия с обзором жи</w:t>
            </w:r>
            <w:r>
              <w:rPr>
                <w:sz w:val="36"/>
                <w:szCs w:val="36"/>
              </w:rPr>
              <w:t>з</w:t>
            </w:r>
            <w:r>
              <w:rPr>
                <w:sz w:val="36"/>
                <w:szCs w:val="36"/>
              </w:rPr>
              <w:t>ненного и творч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ского пути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Н.В. Гоголь в П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тербурге.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Заочная экскурсия с обзором жи</w:t>
            </w:r>
            <w:r>
              <w:rPr>
                <w:sz w:val="36"/>
                <w:szCs w:val="36"/>
              </w:rPr>
              <w:t>з</w:t>
            </w:r>
            <w:r>
              <w:rPr>
                <w:sz w:val="36"/>
                <w:szCs w:val="36"/>
              </w:rPr>
              <w:t>ненного и творч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ского пути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М.Ю. Лермонтов в Петербурге.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left="435" w:right="-215"/>
              <w:jc w:val="center"/>
              <w:textAlignment w:val="auto"/>
            </w:pPr>
            <w:r>
              <w:rPr>
                <w:sz w:val="36"/>
                <w:szCs w:val="36"/>
              </w:rPr>
              <w:t>Заочная эк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</w:rPr>
              <w:t>курсия с обз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ром жизненн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го и творческ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го пути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Экскурсия по ме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</w:rPr>
              <w:t>там, связанным с жизнью и творчес</w:t>
            </w:r>
            <w:r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вом Гоголя и Ле</w:t>
            </w:r>
            <w:r>
              <w:rPr>
                <w:sz w:val="36"/>
                <w:szCs w:val="36"/>
              </w:rPr>
              <w:t>р</w:t>
            </w:r>
            <w:r>
              <w:rPr>
                <w:sz w:val="36"/>
                <w:szCs w:val="36"/>
              </w:rPr>
              <w:t>монтова.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FD4E0A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Защита проекта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Творческая работа </w:t>
            </w:r>
            <w:r>
              <w:rPr>
                <w:sz w:val="36"/>
                <w:szCs w:val="36"/>
              </w:rPr>
              <w:lastRenderedPageBreak/>
              <w:t>«Петербург Гоголя (Лермонтова)»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Сочинение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17.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Н.А. Некрасов - р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 xml:space="preserve">дактор журнала </w:t>
            </w:r>
            <w:r>
              <w:rPr>
                <w:sz w:val="36"/>
                <w:szCs w:val="36"/>
              </w:rPr>
              <w:t>«Современник» Л</w:t>
            </w:r>
            <w:r>
              <w:rPr>
                <w:sz w:val="36"/>
                <w:szCs w:val="36"/>
              </w:rPr>
              <w:t>и</w:t>
            </w:r>
            <w:r>
              <w:rPr>
                <w:sz w:val="36"/>
                <w:szCs w:val="36"/>
              </w:rPr>
              <w:t>тературные сотру</w:t>
            </w:r>
            <w:r>
              <w:rPr>
                <w:sz w:val="36"/>
                <w:szCs w:val="36"/>
              </w:rPr>
              <w:t>д</w:t>
            </w:r>
            <w:r>
              <w:rPr>
                <w:sz w:val="36"/>
                <w:szCs w:val="36"/>
              </w:rPr>
              <w:t>ники  и критики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Лекция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М.Е.Салтыков- Щедрин в Пете</w:t>
            </w:r>
            <w:r>
              <w:rPr>
                <w:sz w:val="36"/>
                <w:szCs w:val="36"/>
              </w:rPr>
              <w:t>р</w:t>
            </w:r>
            <w:r>
              <w:rPr>
                <w:sz w:val="36"/>
                <w:szCs w:val="36"/>
              </w:rPr>
              <w:t>бурге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Заочная экскурсия с обзором жи</w:t>
            </w:r>
            <w:r>
              <w:rPr>
                <w:sz w:val="36"/>
                <w:szCs w:val="36"/>
              </w:rPr>
              <w:t>з</w:t>
            </w:r>
            <w:r>
              <w:rPr>
                <w:sz w:val="36"/>
                <w:szCs w:val="36"/>
              </w:rPr>
              <w:t>ненного и творч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ского пути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Н.Г. Чернышевский в Петербурге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Заочная экскурсия с обзором жи</w:t>
            </w:r>
            <w:r>
              <w:rPr>
                <w:sz w:val="36"/>
                <w:szCs w:val="36"/>
              </w:rPr>
              <w:t>з</w:t>
            </w:r>
            <w:r>
              <w:rPr>
                <w:sz w:val="36"/>
                <w:szCs w:val="36"/>
              </w:rPr>
              <w:t>ненного и творч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ского пути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Экскурсия в музей- квартиру Н.А. Н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красова на Лите</w:t>
            </w:r>
            <w:r>
              <w:rPr>
                <w:sz w:val="36"/>
                <w:szCs w:val="36"/>
              </w:rPr>
              <w:t>й</w:t>
            </w:r>
            <w:r>
              <w:rPr>
                <w:sz w:val="36"/>
                <w:szCs w:val="36"/>
              </w:rPr>
              <w:t>ном проспекте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FD4E0A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Экскурсия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Творческая работа «Я посетил м</w:t>
            </w:r>
            <w:r>
              <w:rPr>
                <w:sz w:val="36"/>
                <w:szCs w:val="36"/>
              </w:rPr>
              <w:t>у</w:t>
            </w:r>
            <w:r>
              <w:rPr>
                <w:sz w:val="36"/>
                <w:szCs w:val="36"/>
              </w:rPr>
              <w:t>зей…»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Сочинение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И. А. Гончаров в Петербурге.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Защита проекта. Заочная экску</w:t>
            </w:r>
            <w:r>
              <w:rPr>
                <w:sz w:val="36"/>
                <w:szCs w:val="36"/>
              </w:rPr>
              <w:t>р</w:t>
            </w:r>
            <w:r>
              <w:rPr>
                <w:sz w:val="36"/>
                <w:szCs w:val="36"/>
              </w:rPr>
              <w:t>сия.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Ф.И. Тютчев в П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тербурге.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 xml:space="preserve">Защита проекта. </w:t>
            </w:r>
            <w:r>
              <w:rPr>
                <w:sz w:val="36"/>
                <w:szCs w:val="36"/>
              </w:rPr>
              <w:t>Заочная экскурсия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Петербург Достое</w:t>
            </w:r>
            <w:r>
              <w:rPr>
                <w:sz w:val="36"/>
                <w:szCs w:val="36"/>
              </w:rPr>
              <w:t>в</w:t>
            </w:r>
            <w:r>
              <w:rPr>
                <w:sz w:val="36"/>
                <w:szCs w:val="36"/>
              </w:rPr>
              <w:t>ского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Лекция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Экскурсия в музей разночинного П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тербурга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FD4E0A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Экскурсия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Творческая работа «Я посетил м</w:t>
            </w:r>
            <w:r>
              <w:rPr>
                <w:sz w:val="36"/>
                <w:szCs w:val="36"/>
              </w:rPr>
              <w:t>у</w:t>
            </w:r>
            <w:r>
              <w:rPr>
                <w:sz w:val="36"/>
                <w:szCs w:val="36"/>
              </w:rPr>
              <w:lastRenderedPageBreak/>
              <w:t>зей…»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Сочинение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27.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Петербург в жизни Достоевского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Защита проекта. Заочная экскурсия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 xml:space="preserve">Петербург в </w:t>
            </w:r>
            <w:r>
              <w:rPr>
                <w:sz w:val="36"/>
                <w:szCs w:val="36"/>
              </w:rPr>
              <w:t>творч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стве Достоевского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Защита проекта. Заочная экскурсия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Экскурсия в музей-квартиру писателя в Кузнечном переу</w:t>
            </w:r>
            <w:r>
              <w:rPr>
                <w:sz w:val="36"/>
                <w:szCs w:val="36"/>
              </w:rPr>
              <w:t>л</w:t>
            </w:r>
            <w:r>
              <w:rPr>
                <w:sz w:val="36"/>
                <w:szCs w:val="36"/>
              </w:rPr>
              <w:t>ке.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FD4E0A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Экскурсия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Творческая работа «Я посетил м</w:t>
            </w:r>
            <w:r>
              <w:rPr>
                <w:sz w:val="36"/>
                <w:szCs w:val="36"/>
              </w:rPr>
              <w:t>у</w:t>
            </w:r>
            <w:r>
              <w:rPr>
                <w:sz w:val="36"/>
                <w:szCs w:val="36"/>
              </w:rPr>
              <w:t>зей…»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Экскурсия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Литературный П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тербург.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FD4E0A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Защита проекта на школьной НПК.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Литературный П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тербург.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FD4E0A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Выступление с проектом в ме</w:t>
            </w:r>
            <w:r>
              <w:rPr>
                <w:sz w:val="36"/>
                <w:szCs w:val="36"/>
              </w:rPr>
              <w:t>ж</w:t>
            </w:r>
            <w:r>
              <w:rPr>
                <w:sz w:val="36"/>
                <w:szCs w:val="36"/>
              </w:rPr>
              <w:t>поселенческой библиотеке, пр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ведение заочных экскурсий по л</w:t>
            </w:r>
            <w:r>
              <w:rPr>
                <w:sz w:val="36"/>
                <w:szCs w:val="36"/>
              </w:rPr>
              <w:t>и</w:t>
            </w:r>
            <w:r>
              <w:rPr>
                <w:sz w:val="36"/>
                <w:szCs w:val="36"/>
              </w:rPr>
              <w:t>тературному П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тербургу.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Экскурсия в Пу</w:t>
            </w:r>
            <w:r>
              <w:rPr>
                <w:sz w:val="36"/>
                <w:szCs w:val="36"/>
              </w:rPr>
              <w:t>ш</w:t>
            </w:r>
            <w:r>
              <w:rPr>
                <w:sz w:val="36"/>
                <w:szCs w:val="36"/>
              </w:rPr>
              <w:t>кинский Дом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FD4E0A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Экскурсия</w:t>
            </w:r>
          </w:p>
        </w:tc>
      </w:tr>
      <w:tr w:rsidR="00FD4E0A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104A11">
            <w:pPr>
              <w:suppressAutoHyphens w:val="0"/>
              <w:ind w:right="-215"/>
              <w:jc w:val="center"/>
              <w:textAlignment w:val="auto"/>
            </w:pPr>
            <w:r>
              <w:rPr>
                <w:sz w:val="36"/>
                <w:szCs w:val="36"/>
              </w:rPr>
              <w:t>Завершение прое</w:t>
            </w:r>
            <w:r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</w:rPr>
              <w:t>та. Подведение ит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гов.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FD4E0A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0A" w:rsidRDefault="00FD4E0A">
            <w:pPr>
              <w:suppressAutoHyphens w:val="0"/>
              <w:ind w:right="-215"/>
              <w:jc w:val="center"/>
              <w:textAlignment w:val="auto"/>
              <w:rPr>
                <w:sz w:val="36"/>
                <w:szCs w:val="36"/>
              </w:rPr>
            </w:pPr>
          </w:p>
        </w:tc>
      </w:tr>
    </w:tbl>
    <w:p w:rsidR="00FD4E0A" w:rsidRDefault="00FD4E0A">
      <w:pPr>
        <w:suppressAutoHyphens w:val="0"/>
        <w:ind w:right="-215"/>
        <w:jc w:val="both"/>
        <w:textAlignment w:val="auto"/>
        <w:rPr>
          <w:sz w:val="28"/>
          <w:szCs w:val="28"/>
        </w:rPr>
      </w:pPr>
    </w:p>
    <w:p w:rsidR="00FD4E0A" w:rsidRDefault="00FD4E0A">
      <w:pPr>
        <w:suppressAutoHyphens w:val="0"/>
        <w:ind w:right="-215"/>
        <w:jc w:val="both"/>
        <w:textAlignment w:val="auto"/>
        <w:rPr>
          <w:b/>
          <w:sz w:val="28"/>
          <w:szCs w:val="28"/>
        </w:rPr>
      </w:pPr>
    </w:p>
    <w:p w:rsidR="00FD4E0A" w:rsidRDefault="00104A11">
      <w:r>
        <w:rPr>
          <w:b/>
        </w:rPr>
        <w:t xml:space="preserve">                                           У</w:t>
      </w:r>
      <w:r>
        <w:rPr>
          <w:b/>
          <w:sz w:val="28"/>
          <w:szCs w:val="28"/>
        </w:rPr>
        <w:t>чебно - методический комплект:</w:t>
      </w:r>
    </w:p>
    <w:p w:rsidR="00FD4E0A" w:rsidRDefault="00104A11">
      <w:pPr>
        <w:pStyle w:val="a3"/>
        <w:numPr>
          <w:ilvl w:val="0"/>
          <w:numId w:val="3"/>
        </w:numPr>
      </w:pPr>
      <w:r>
        <w:t>Книги из серии ЖЗЛ.</w:t>
      </w:r>
    </w:p>
    <w:p w:rsidR="00FD4E0A" w:rsidRDefault="00104A11">
      <w:pPr>
        <w:pStyle w:val="a3"/>
        <w:numPr>
          <w:ilvl w:val="0"/>
          <w:numId w:val="3"/>
        </w:numPr>
      </w:pPr>
      <w:r>
        <w:t>Книги из серии  ПИСАТЕЛИ О ПИСАТЕЛЯХ</w:t>
      </w:r>
    </w:p>
    <w:p w:rsidR="00FD4E0A" w:rsidRDefault="00104A11">
      <w:pPr>
        <w:pStyle w:val="a3"/>
        <w:numPr>
          <w:ilvl w:val="0"/>
          <w:numId w:val="3"/>
        </w:numPr>
      </w:pPr>
      <w:r>
        <w:t>Книги из серии БЕЗ ГЛЯНЦА. Проект Павла Фокина.</w:t>
      </w:r>
    </w:p>
    <w:p w:rsidR="00FD4E0A" w:rsidRDefault="00104A11">
      <w:pPr>
        <w:pStyle w:val="a3"/>
        <w:numPr>
          <w:ilvl w:val="0"/>
          <w:numId w:val="3"/>
        </w:numPr>
      </w:pPr>
      <w:r>
        <w:t>Книги из серии  ПИСАТЕЛИ В ПЕТЕРБУРГЕ.</w:t>
      </w:r>
    </w:p>
    <w:p w:rsidR="00FD4E0A" w:rsidRDefault="00104A11">
      <w:pPr>
        <w:pStyle w:val="a3"/>
        <w:ind w:left="570"/>
      </w:pPr>
      <w:r>
        <w:rPr>
          <w:b/>
        </w:rPr>
        <w:t xml:space="preserve">                                  Инт</w:t>
      </w:r>
      <w:r>
        <w:rPr>
          <w:b/>
        </w:rPr>
        <w:t>ернет- ресурсы</w:t>
      </w:r>
      <w:r>
        <w:t>:</w:t>
      </w:r>
    </w:p>
    <w:p w:rsidR="00FD4E0A" w:rsidRDefault="00104A11">
      <w:pPr>
        <w:pStyle w:val="a3"/>
        <w:ind w:left="570"/>
      </w:pPr>
      <w:r>
        <w:rPr>
          <w:b/>
        </w:rPr>
        <w:t>1</w:t>
      </w:r>
      <w:r>
        <w:t>.</w:t>
      </w:r>
      <w:r>
        <w:rPr>
          <w:lang w:val="en-US"/>
        </w:rPr>
        <w:t>A4format.ru</w:t>
      </w:r>
    </w:p>
    <w:p w:rsidR="00FD4E0A" w:rsidRDefault="00104A11">
      <w:pPr>
        <w:pStyle w:val="a3"/>
        <w:ind w:left="570"/>
      </w:pPr>
      <w:r>
        <w:rPr>
          <w:b/>
          <w:lang w:val="en-US"/>
        </w:rPr>
        <w:t>2</w:t>
      </w:r>
      <w:r>
        <w:rPr>
          <w:lang w:val="en-US"/>
        </w:rPr>
        <w:t>.5litra.ru</w:t>
      </w:r>
    </w:p>
    <w:p w:rsidR="00FD4E0A" w:rsidRDefault="00104A11">
      <w:pPr>
        <w:pStyle w:val="a3"/>
        <w:ind w:left="570"/>
      </w:pPr>
      <w:r>
        <w:rPr>
          <w:b/>
          <w:lang w:val="en-US"/>
        </w:rPr>
        <w:lastRenderedPageBreak/>
        <w:t xml:space="preserve"> </w:t>
      </w:r>
    </w:p>
    <w:sectPr w:rsidR="00FD4E0A" w:rsidSect="00FD4E0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11" w:rsidRDefault="00104A11" w:rsidP="00FD4E0A">
      <w:r>
        <w:separator/>
      </w:r>
    </w:p>
  </w:endnote>
  <w:endnote w:type="continuationSeparator" w:id="0">
    <w:p w:rsidR="00104A11" w:rsidRDefault="00104A11" w:rsidP="00FD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11" w:rsidRDefault="00104A11" w:rsidP="00FD4E0A">
      <w:r w:rsidRPr="00FD4E0A">
        <w:rPr>
          <w:color w:val="000000"/>
        </w:rPr>
        <w:separator/>
      </w:r>
    </w:p>
  </w:footnote>
  <w:footnote w:type="continuationSeparator" w:id="0">
    <w:p w:rsidR="00104A11" w:rsidRDefault="00104A11" w:rsidP="00FD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F4D"/>
    <w:multiLevelType w:val="multilevel"/>
    <w:tmpl w:val="B49413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6434228"/>
    <w:multiLevelType w:val="multilevel"/>
    <w:tmpl w:val="7D440854"/>
    <w:lvl w:ilvl="0">
      <w:start w:val="1"/>
      <w:numFmt w:val="decimal"/>
      <w:lvlText w:val="%1."/>
      <w:lvlJc w:val="left"/>
      <w:pPr>
        <w:ind w:left="57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7B07B74"/>
    <w:multiLevelType w:val="multilevel"/>
    <w:tmpl w:val="CE8AF846"/>
    <w:lvl w:ilvl="0">
      <w:numFmt w:val="bullet"/>
      <w:lvlText w:val="-"/>
      <w:lvlJc w:val="left"/>
      <w:pPr>
        <w:ind w:left="43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E0A"/>
    <w:rsid w:val="00104A11"/>
    <w:rsid w:val="00EA1EDB"/>
    <w:rsid w:val="00FD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0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D4E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1166</Words>
  <Characters>6650</Characters>
  <Application>Microsoft Office Word</Application>
  <DocSecurity>0</DocSecurity>
  <Lines>55</Lines>
  <Paragraphs>15</Paragraphs>
  <ScaleCrop>false</ScaleCrop>
  <Company>ГАОУ ДПО "ЛОИРО"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GirnovaSU</dc:creator>
  <cp:lastModifiedBy>Admin</cp:lastModifiedBy>
  <cp:revision>2</cp:revision>
  <cp:lastPrinted>2014-05-26T13:55:00Z</cp:lastPrinted>
  <dcterms:created xsi:type="dcterms:W3CDTF">2014-11-12T14:09:00Z</dcterms:created>
  <dcterms:modified xsi:type="dcterms:W3CDTF">2014-11-12T14:09:00Z</dcterms:modified>
</cp:coreProperties>
</file>