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C6" w:rsidRPr="001F3615" w:rsidRDefault="004A06C6" w:rsidP="002A7374">
      <w:pPr>
        <w:jc w:val="center"/>
        <w:rPr>
          <w:b/>
          <w:sz w:val="40"/>
          <w:szCs w:val="40"/>
        </w:rPr>
      </w:pPr>
      <w:r w:rsidRPr="001F3615">
        <w:rPr>
          <w:b/>
          <w:sz w:val="40"/>
          <w:szCs w:val="40"/>
        </w:rPr>
        <w:t>Диагностика старших дошкольников</w:t>
      </w:r>
    </w:p>
    <w:p w:rsidR="004A06C6" w:rsidRDefault="004A06C6" w:rsidP="002A73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эколого-</w:t>
      </w:r>
      <w:r w:rsidRPr="001F3615">
        <w:rPr>
          <w:b/>
          <w:sz w:val="40"/>
          <w:szCs w:val="40"/>
        </w:rPr>
        <w:t>туристической деятельности</w:t>
      </w:r>
    </w:p>
    <w:p w:rsidR="004A06C6" w:rsidRDefault="004A06C6" w:rsidP="002A73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сентябрь                                                                                                                                              2012 – 2013 учебный год</w:t>
      </w:r>
    </w:p>
    <w:p w:rsidR="004A06C6" w:rsidRDefault="004A06C6" w:rsidP="002A7374">
      <w:pPr>
        <w:jc w:val="center"/>
        <w:rPr>
          <w:b/>
          <w:sz w:val="40"/>
          <w:szCs w:val="40"/>
        </w:rPr>
      </w:pPr>
    </w:p>
    <w:p w:rsidR="004A06C6" w:rsidRPr="00C442C0" w:rsidRDefault="004A06C6" w:rsidP="002A7374">
      <w:pPr>
        <w:jc w:val="center"/>
        <w:rPr>
          <w:b/>
          <w:sz w:val="32"/>
          <w:szCs w:val="32"/>
        </w:rPr>
      </w:pPr>
    </w:p>
    <w:p w:rsidR="004A06C6" w:rsidRPr="00C442C0" w:rsidRDefault="004A06C6" w:rsidP="002A7374"/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959"/>
        <w:gridCol w:w="1456"/>
        <w:gridCol w:w="1166"/>
        <w:gridCol w:w="1194"/>
        <w:gridCol w:w="1208"/>
        <w:gridCol w:w="1786"/>
        <w:gridCol w:w="1163"/>
        <w:gridCol w:w="1123"/>
        <w:gridCol w:w="1118"/>
        <w:gridCol w:w="1203"/>
        <w:gridCol w:w="1101"/>
      </w:tblGrid>
      <w:tr w:rsidR="004A06C6" w:rsidRPr="00CB1D29" w:rsidTr="00EA2BBA">
        <w:tc>
          <w:tcPr>
            <w:tcW w:w="496" w:type="dxa"/>
            <w:vMerge w:val="restart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№</w:t>
            </w:r>
          </w:p>
        </w:tc>
        <w:tc>
          <w:tcPr>
            <w:tcW w:w="1959" w:type="dxa"/>
            <w:vMerge w:val="restart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Ф.И.</w:t>
            </w:r>
          </w:p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ребенка</w:t>
            </w:r>
          </w:p>
        </w:tc>
        <w:tc>
          <w:tcPr>
            <w:tcW w:w="5024" w:type="dxa"/>
            <w:gridSpan w:val="4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Экологические представления</w:t>
            </w:r>
          </w:p>
        </w:tc>
        <w:tc>
          <w:tcPr>
            <w:tcW w:w="1786" w:type="dxa"/>
            <w:vMerge w:val="restart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Особенности ценностного отношения к природе</w:t>
            </w:r>
          </w:p>
        </w:tc>
        <w:tc>
          <w:tcPr>
            <w:tcW w:w="4607" w:type="dxa"/>
            <w:gridSpan w:val="4"/>
            <w:vMerge w:val="restart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Правила безопасного поведения</w:t>
            </w:r>
          </w:p>
        </w:tc>
        <w:tc>
          <w:tcPr>
            <w:tcW w:w="1101" w:type="dxa"/>
            <w:vMerge w:val="restart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Итог</w:t>
            </w:r>
          </w:p>
        </w:tc>
      </w:tr>
      <w:tr w:rsidR="004A06C6" w:rsidRPr="00CB1D29" w:rsidTr="00EA2BBA">
        <w:tc>
          <w:tcPr>
            <w:tcW w:w="496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</w:t>
            </w:r>
            <w:r w:rsidRPr="00CB1D29">
              <w:rPr>
                <w:sz w:val="28"/>
                <w:szCs w:val="28"/>
              </w:rPr>
              <w:t xml:space="preserve"> природа</w:t>
            </w:r>
          </w:p>
        </w:tc>
        <w:tc>
          <w:tcPr>
            <w:tcW w:w="3568" w:type="dxa"/>
            <w:gridSpan w:val="3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Живая природа</w:t>
            </w:r>
          </w:p>
        </w:tc>
        <w:tc>
          <w:tcPr>
            <w:tcW w:w="1786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4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A06C6" w:rsidRPr="00CB1D29" w:rsidTr="00EA2BBA">
        <w:tc>
          <w:tcPr>
            <w:tcW w:w="496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Растен.</w:t>
            </w:r>
          </w:p>
        </w:tc>
        <w:tc>
          <w:tcPr>
            <w:tcW w:w="1194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Живот.</w:t>
            </w:r>
          </w:p>
        </w:tc>
        <w:tc>
          <w:tcPr>
            <w:tcW w:w="1208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с незнак. людьми</w:t>
            </w:r>
          </w:p>
        </w:tc>
        <w:tc>
          <w:tcPr>
            <w:tcW w:w="1123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на улице</w:t>
            </w:r>
          </w:p>
        </w:tc>
        <w:tc>
          <w:tcPr>
            <w:tcW w:w="1118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в быту</w:t>
            </w:r>
          </w:p>
        </w:tc>
        <w:tc>
          <w:tcPr>
            <w:tcW w:w="1203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в природе</w:t>
            </w:r>
          </w:p>
        </w:tc>
        <w:tc>
          <w:tcPr>
            <w:tcW w:w="1101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Катя Л.</w:t>
            </w:r>
          </w:p>
        </w:tc>
        <w:tc>
          <w:tcPr>
            <w:tcW w:w="1456" w:type="dxa"/>
          </w:tcPr>
          <w:p w:rsidR="004A06C6" w:rsidRDefault="004A06C6" w:rsidP="00EA2BBA">
            <w:pPr>
              <w:jc w:val="center"/>
            </w:pPr>
            <w:r>
              <w:rPr>
                <w:noProof/>
              </w:rPr>
              <w:pict>
                <v:oval id="_x0000_s1026" style="position:absolute;left:0;text-align:left;margin-left:-1.7pt;margin-top:5.5pt;width:13.5pt;height:12.75pt;z-index:251511296;mso-position-horizontal-relative:text;mso-position-vertical-relative:text" fillcolor="#0070c0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027" style="position:absolute;margin-left:-1pt;margin-top:1.75pt;width:14.25pt;height:12.75pt;z-index:251513344;mso-position-horizontal-relative:text;mso-position-vertical-relative:text" fillcolor="#00b050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028" style="position:absolute;margin-left:-2.3pt;margin-top:1pt;width:13.5pt;height:12.75pt;z-index:251515392;mso-position-horizontal-relative:text;mso-position-vertical-relative:text" fillcolor="#0070c0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029" style="position:absolute;margin-left:-.5pt;margin-top:1pt;width:14.25pt;height:12.75pt;z-index:251514368;mso-position-horizontal-relative:text;mso-position-vertical-relative:text" fillcolor="#00b050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030" style="position:absolute;margin-left:-.9pt;margin-top:.25pt;width:13.5pt;height:12.75pt;z-index:251512320;mso-position-horizontal-relative:text;mso-position-vertical-relative:text" fillcolor="#0070c0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031" style="position:absolute;margin-left:-2.45pt;margin-top:1.75pt;width:13.5pt;height:12.75pt;z-index:251516416;mso-position-horizontal-relative:text;mso-position-vertical-relative:text" fillcolor="#0070c0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032" style="position:absolute;margin-left:-2.1pt;margin-top:.25pt;width:14.25pt;height:12.75pt;z-index:251517440;mso-position-horizontal-relative:text;mso-position-vertical-relative:text" fillcolor="#00b050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033" style="position:absolute;margin-left:-1.25pt;margin-top:1.75pt;width:14.25pt;height:12.75pt;z-index:251518464;mso-position-horizontal-relative:text;mso-position-vertical-relative:text" fillcolor="#00b050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034" style="position:absolute;margin-left:-.9pt;margin-top:.25pt;width:13.5pt;height:12.75pt;z-index:251519488;mso-position-horizontal-relative:text;mso-position-vertical-relative:text" fillcolor="#0070c0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035" style="position:absolute;margin-left:-1.8pt;margin-top:1.75pt;width:13.5pt;height:12.75pt;z-index:251520512;mso-position-horizontal-relative:text;mso-position-vertical-relative:text" fillcolor="#0070c0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Настя Б.</w:t>
            </w:r>
          </w:p>
        </w:tc>
        <w:tc>
          <w:tcPr>
            <w:tcW w:w="1456" w:type="dxa"/>
          </w:tcPr>
          <w:p w:rsidR="004A06C6" w:rsidRDefault="004A06C6" w:rsidP="00EA2BBA">
            <w:pPr>
              <w:jc w:val="center"/>
            </w:pPr>
            <w:r>
              <w:rPr>
                <w:noProof/>
              </w:rPr>
              <w:pict>
                <v:oval id="_x0000_s1036" style="position:absolute;left:0;text-align:left;margin-left:-3.2pt;margin-top:1.65pt;width:14.25pt;height:12.75pt;z-index:251521536;mso-position-horizontal-relative:text;mso-position-vertical-relative:text" fillcolor="#00b050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037" style="position:absolute;margin-left:-1pt;margin-top:1.65pt;width:14.25pt;height:12.75pt;z-index:251522560;mso-position-horizontal-relative:text;mso-position-vertical-relative:text" fillcolor="#00b050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038" style="position:absolute;margin-left:-2.3pt;margin-top:1.65pt;width:13.5pt;height:12.75pt;z-index:251523584;mso-position-horizontal-relative:text;mso-position-vertical-relative:text" fillcolor="#0070c0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039" style="position:absolute;margin-left:-1.25pt;margin-top:1.65pt;width:14.25pt;height:12.75pt;z-index:251524608;mso-position-horizontal-relative:text;mso-position-vertical-relative:text" fillcolor="#00b050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040" style="position:absolute;margin-left:-1.65pt;margin-top:1.65pt;width:14.25pt;height:12.75pt;z-index:251525632;mso-position-horizontal-relative:text;mso-position-vertical-relative:text" fillcolor="#00b050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041" style="position:absolute;margin-left:-3.2pt;margin-top:1.65pt;width:14.25pt;height:12.75pt;z-index:251526656;mso-position-horizontal-relative:text;mso-position-vertical-relative:text" fillcolor="#00b050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042" style="position:absolute;margin-left:-2.1pt;margin-top:1.65pt;width:13.5pt;height:12.75pt;z-index:251527680;mso-position-horizontal-relative:text;mso-position-vertical-relative:text" fillcolor="#0070c0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043" style="position:absolute;margin-left:-1.25pt;margin-top:1.65pt;width:13.5pt;height:12.75pt;z-index:251528704;mso-position-horizontal-relative:text;mso-position-vertical-relative:text" fillcolor="#0070c0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044" style="position:absolute;margin-left:-1.65pt;margin-top:1.65pt;width:14.25pt;height:12.75pt;z-index:251529728;mso-position-horizontal-relative:text;mso-position-vertical-relative:text" fillcolor="#00b050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045" style="position:absolute;margin-left:-1.8pt;margin-top:1.65pt;width:14.25pt;height:12.75pt;z-index:251530752;mso-position-horizontal-relative:text;mso-position-vertical-relative:text" fillcolor="#00b050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Миша К.</w:t>
            </w:r>
          </w:p>
        </w:tc>
        <w:tc>
          <w:tcPr>
            <w:tcW w:w="1456" w:type="dxa"/>
          </w:tcPr>
          <w:p w:rsidR="004A06C6" w:rsidRDefault="004A06C6" w:rsidP="00EA2BBA">
            <w:pPr>
              <w:jc w:val="center"/>
            </w:pPr>
            <w:r>
              <w:rPr>
                <w:noProof/>
              </w:rPr>
              <w:pict>
                <v:oval id="_x0000_s1046" style="position:absolute;left:0;text-align:left;margin-left:-3.2pt;margin-top:1.55pt;width:14.25pt;height:12.75pt;z-index:251531776;mso-position-horizontal-relative:text;mso-position-vertical-relative:text" fillcolor="#00b050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047" style="position:absolute;margin-left:-1pt;margin-top:1.55pt;width:14.25pt;height:12.75pt;z-index:251537920;mso-position-horizontal-relative:text;mso-position-vertical-relative:text" fillcolor="#00b050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048" style="position:absolute;margin-left:-2.3pt;margin-top:1.55pt;width:13.5pt;height:12.75pt;z-index:251544064;mso-position-horizontal-relative:text;mso-position-vertical-relative:text" fillcolor="#0070c0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049" style="position:absolute;margin-left:-.5pt;margin-top:1.55pt;width:14.25pt;height:12.75pt;z-index:251547136;mso-position-horizontal-relative:text;mso-position-vertical-relative:text" fillcolor="#00b050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050" style="position:absolute;margin-left:-1.65pt;margin-top:1.55pt;width:14.25pt;height:12.75pt;z-index:251556352;mso-position-horizontal-relative:text;mso-position-vertical-relative:text" fillcolor="#00b050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051" style="position:absolute;margin-left:-2.45pt;margin-top:1.55pt;width:13.5pt;height:12.75pt;z-index:251562496;mso-position-horizontal-relative:text;mso-position-vertical-relative:text" fillcolor="#0070c0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052" style="position:absolute;margin-left:-2.1pt;margin-top:1.55pt;width:14.25pt;height:12.75pt;z-index:251569664;mso-position-horizontal-relative:text;mso-position-vertical-relative:text" fillcolor="#00b050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053" style="position:absolute;margin-left:-1.25pt;margin-top:1.55pt;width:13.5pt;height:12.75pt;z-index:251570688;mso-position-horizontal-relative:text;mso-position-vertical-relative:text" fillcolor="#0070c0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054" style="position:absolute;margin-left:-1.65pt;margin-top:1.55pt;width:14.25pt;height:12.75pt;z-index:251571712;mso-position-horizontal-relative:text;mso-position-vertical-relative:text" fillcolor="#00b050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055" style="position:absolute;margin-left:-1.8pt;margin-top:1.55pt;width:14.25pt;height:12.75pt;z-index:251572736;mso-position-horizontal-relative:text;mso-position-vertical-relative:text" fillcolor="#00b050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К.</w:t>
            </w:r>
          </w:p>
        </w:tc>
        <w:tc>
          <w:tcPr>
            <w:tcW w:w="1456" w:type="dxa"/>
          </w:tcPr>
          <w:p w:rsidR="004A06C6" w:rsidRDefault="004A06C6" w:rsidP="00EA2BBA">
            <w:pPr>
              <w:jc w:val="center"/>
            </w:pPr>
            <w:r>
              <w:rPr>
                <w:noProof/>
              </w:rPr>
              <w:pict>
                <v:oval id="_x0000_s1056" style="position:absolute;left:0;text-align:left;margin-left:-2.45pt;margin-top:2.95pt;width:13.5pt;height:12.75pt;z-index:251532800;mso-position-horizontal-relative:text;mso-position-vertical-relative:text" fillcolor="#0070c0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057" style="position:absolute;margin-left:-1pt;margin-top:2.2pt;width:13.5pt;height:12.75pt;z-index:251538944;mso-position-horizontal-relative:text;mso-position-vertical-relative:text" fillcolor="#0070c0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058" style="position:absolute;margin-left:-3.05pt;margin-top:2.95pt;width:14.25pt;height:12.75pt;z-index:251545088;mso-position-horizontal-relative:text;mso-position-vertical-relative:text" fillcolor="red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059" style="position:absolute;margin-left:-.5pt;margin-top:2.2pt;width:13.5pt;height:12.75pt;z-index:251546112;mso-position-horizontal-relative:text;mso-position-vertical-relative:text" fillcolor="#0070c0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060" style="position:absolute;margin-left:-1.65pt;margin-top:2.95pt;width:14.25pt;height:12.75pt;z-index:251557376;mso-position-horizontal-relative:text;mso-position-vertical-relative:text" fillcolor="red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061" style="position:absolute;margin-left:-2.45pt;margin-top:2.2pt;width:14.25pt;height:12.75pt;z-index:251563520;mso-position-horizontal-relative:text;mso-position-vertical-relative:text" fillcolor="red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062" style="position:absolute;margin-left:-2.1pt;margin-top:2.95pt;width:14.25pt;height:12.75pt;z-index:251573760;mso-position-horizontal-relative:text;mso-position-vertical-relative:text" fillcolor="red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063" style="position:absolute;margin-left:-2pt;margin-top:2.2pt;width:14.25pt;height:12.75pt;z-index:251574784;mso-position-horizontal-relative:text;mso-position-vertical-relative:text" fillcolor="red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064" style="position:absolute;margin-left:-.9pt;margin-top:2.95pt;width:13.5pt;height:12.75pt;z-index:251575808;mso-position-horizontal-relative:text;mso-position-vertical-relative:text" fillcolor="#0070c0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065" style="position:absolute;margin-left:-1.8pt;margin-top:2.95pt;width:14.25pt;height:12.75pt;z-index:251576832;mso-position-horizontal-relative:text;mso-position-vertical-relative:text" fillcolor="red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Н.</w:t>
            </w:r>
          </w:p>
        </w:tc>
        <w:tc>
          <w:tcPr>
            <w:tcW w:w="1456" w:type="dxa"/>
          </w:tcPr>
          <w:p w:rsidR="004A06C6" w:rsidRDefault="004A06C6" w:rsidP="00EA2BBA">
            <w:pPr>
              <w:jc w:val="center"/>
            </w:pPr>
            <w:r>
              <w:rPr>
                <w:noProof/>
              </w:rPr>
              <w:pict>
                <v:oval id="_x0000_s1066" style="position:absolute;left:0;text-align:left;margin-left:-2.45pt;margin-top:2.85pt;width:14.25pt;height:12.75pt;z-index:251533824;mso-position-horizontal-relative:text;mso-position-vertical-relative:text" fillcolor="#00b050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067" style="position:absolute;margin-left:-1pt;margin-top:2.85pt;width:13.5pt;height:12.75pt;z-index:251539968;mso-position-horizontal-relative:text;mso-position-vertical-relative:text" fillcolor="#0070c0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068" style="position:absolute;margin-left:-3.05pt;margin-top:2.85pt;width:13.5pt;height:12.75pt;z-index:251548160;mso-position-horizontal-relative:text;mso-position-vertical-relative:text" fillcolor="#0070c0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069" style="position:absolute;margin-left:-1.25pt;margin-top:2.85pt;width:14.25pt;height:12.75pt;z-index:251555328;mso-position-horizontal-relative:text;mso-position-vertical-relative:text" fillcolor="red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070" style="position:absolute;margin-left:-1.65pt;margin-top:2.85pt;width:13.5pt;height:12.75pt;z-index:251558400;mso-position-horizontal-relative:text;mso-position-vertical-relative:text" fillcolor="#0070c0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071" style="position:absolute;margin-left:-3.2pt;margin-top:2.85pt;width:13.5pt;height:12.75pt;z-index:251564544;mso-position-horizontal-relative:text;mso-position-vertical-relative:text" fillcolor="#0070c0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072" style="position:absolute;margin-left:-2.1pt;margin-top:2.85pt;width:14.25pt;height:12.75pt;z-index:251577856;mso-position-horizontal-relative:text;mso-position-vertical-relative:text" fillcolor="#00b050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073" style="position:absolute;margin-left:-1.25pt;margin-top:2.85pt;width:13.5pt;height:12.75pt;z-index:251578880;mso-position-horizontal-relative:text;mso-position-vertical-relative:text" fillcolor="#0070c0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074" style="position:absolute;margin-left:-1.65pt;margin-top:2.1pt;width:13.5pt;height:12.75pt;z-index:251579904;mso-position-horizontal-relative:text;mso-position-vertical-relative:text" fillcolor="#0070c0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075" style="position:absolute;margin-left:-1.8pt;margin-top:2.85pt;width:13.5pt;height:12.75pt;z-index:251580928;mso-position-horizontal-relative:text;mso-position-vertical-relative:text" fillcolor="#0070c0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 Г.</w:t>
            </w:r>
          </w:p>
        </w:tc>
        <w:tc>
          <w:tcPr>
            <w:tcW w:w="1456" w:type="dxa"/>
          </w:tcPr>
          <w:p w:rsidR="004A06C6" w:rsidRDefault="004A06C6" w:rsidP="00EA2BBA">
            <w:pPr>
              <w:jc w:val="center"/>
            </w:pPr>
            <w:r>
              <w:rPr>
                <w:noProof/>
              </w:rPr>
              <w:pict>
                <v:oval id="_x0000_s1076" style="position:absolute;left:0;text-align:left;margin-left:-2.45pt;margin-top:3.55pt;width:14.25pt;height:12.75pt;z-index:251534848;mso-position-horizontal-relative:text;mso-position-vertical-relative:text" fillcolor="#00b050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077" style="position:absolute;margin-left:-3.25pt;margin-top:3.55pt;width:14.25pt;height:12.75pt;z-index:251540992;mso-position-horizontal-relative:text;mso-position-vertical-relative:text" fillcolor="#00b050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078" style="position:absolute;margin-left:-2.3pt;margin-top:3.55pt;width:13.5pt;height:12.75pt;z-index:251549184;mso-position-horizontal-relative:text;mso-position-vertical-relative:text" fillcolor="#0070c0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079" style="position:absolute;margin-left:-1.25pt;margin-top:2.8pt;width:13.5pt;height:12.75pt;z-index:251554304;mso-position-horizontal-relative:text;mso-position-vertical-relative:text" fillcolor="#0070c0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080" style="position:absolute;margin-left:-1.65pt;margin-top:3.55pt;width:13.5pt;height:12.75pt;z-index:251565568;mso-position-horizontal-relative:text;mso-position-vertical-relative:text" fillcolor="#0070c0"/>
              </w:pict>
            </w:r>
            <w:r>
              <w:rPr>
                <w:noProof/>
              </w:rPr>
              <w:pict>
                <v:oval id="_x0000_s1081" style="position:absolute;margin-left:-1.65pt;margin-top:3.55pt;width:13.5pt;height:12.75pt;z-index:251559424;mso-position-horizontal-relative:text;mso-position-vertical-relative:text" fillcolor="#0070c0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082" style="position:absolute;margin-left:-1.7pt;margin-top:2.8pt;width:13.5pt;height:12.75pt;z-index:251566592;mso-position-horizontal-relative:text;mso-position-vertical-relative:text" fillcolor="#0070c0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083" style="position:absolute;margin-left:-2.85pt;margin-top:2.05pt;width:13.5pt;height:12.75pt;z-index:251581952;mso-position-horizontal-relative:text;mso-position-vertical-relative:text" fillcolor="#0070c0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084" style="position:absolute;margin-left:-2pt;margin-top:2.05pt;width:14.25pt;height:12.75pt;z-index:251582976;mso-position-horizontal-relative:text;mso-position-vertical-relative:text" fillcolor="#00b050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085" style="position:absolute;margin-left:-1.65pt;margin-top:1.3pt;width:13.5pt;height:12.75pt;z-index:251584000;mso-position-horizontal-relative:text;mso-position-vertical-relative:text" fillcolor="#0070c0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086" style="position:absolute;margin-left:-1.8pt;margin-top:2.8pt;width:13.5pt;height:12.75pt;z-index:251585024;mso-position-horizontal-relative:text;mso-position-vertical-relative:text" fillcolor="#0070c0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Соня П.</w:t>
            </w:r>
          </w:p>
        </w:tc>
        <w:tc>
          <w:tcPr>
            <w:tcW w:w="1456" w:type="dxa"/>
          </w:tcPr>
          <w:p w:rsidR="004A06C6" w:rsidRDefault="004A06C6" w:rsidP="00EA2BBA">
            <w:pPr>
              <w:jc w:val="center"/>
            </w:pPr>
            <w:r>
              <w:rPr>
                <w:noProof/>
              </w:rPr>
              <w:pict>
                <v:oval id="_x0000_s1087" style="position:absolute;left:0;text-align:left;margin-left:-3.2pt;margin-top:3.45pt;width:13.5pt;height:12.75pt;z-index:251535872;mso-position-horizontal-relative:text;mso-position-vertical-relative:text" fillcolor="#0070c0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088" style="position:absolute;margin-left:-3.25pt;margin-top:2.7pt;width:13.5pt;height:12.75pt;z-index:251542016;mso-position-horizontal-relative:text;mso-position-vertical-relative:text" fillcolor="#0070c0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089" style="position:absolute;margin-left:-2.3pt;margin-top:2.7pt;width:13.5pt;height:12.75pt;z-index:251550208;mso-position-horizontal-relative:text;mso-position-vertical-relative:text" fillcolor="#0070c0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090" style="position:absolute;margin-left:-1.25pt;margin-top:2.7pt;width:13.5pt;height:12.75pt;z-index:251553280;mso-position-horizontal-relative:text;mso-position-vertical-relative:text" fillcolor="#0070c0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091" style="position:absolute;margin-left:-.9pt;margin-top:3.45pt;width:13.5pt;height:12.75pt;z-index:251560448;mso-position-horizontal-relative:text;mso-position-vertical-relative:text" fillcolor="#0070c0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092" style="position:absolute;margin-left:-1.7pt;margin-top:3.45pt;width:13.5pt;height:12.75pt;z-index:251567616;mso-position-horizontal-relative:text;mso-position-vertical-relative:text" fillcolor="#0070c0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093" style="position:absolute;margin-left:-1.35pt;margin-top:2.7pt;width:12.75pt;height:12.75pt;z-index:251586048;mso-position-horizontal-relative:text;mso-position-vertical-relative:text" fillcolor="#0070c0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094" style="position:absolute;margin-left:-2pt;margin-top:1.95pt;width:12.75pt;height:12.75pt;z-index:251587072;mso-position-horizontal-relative:text;mso-position-vertical-relative:text" fillcolor="#0070c0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095" style="position:absolute;margin-left:-1.65pt;margin-top:1.2pt;width:12.75pt;height:12.75pt;z-index:251588096;mso-position-horizontal-relative:text;mso-position-vertical-relative:text" fillcolor="#0070c0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096" style="position:absolute;margin-left:-1.8pt;margin-top:1.2pt;width:12.75pt;height:12.75pt;z-index:251589120;mso-position-horizontal-relative:text;mso-position-vertical-relative:text" fillcolor="#0070c0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 С.</w:t>
            </w:r>
          </w:p>
        </w:tc>
        <w:tc>
          <w:tcPr>
            <w:tcW w:w="1456" w:type="dxa"/>
          </w:tcPr>
          <w:p w:rsidR="004A06C6" w:rsidRDefault="004A06C6" w:rsidP="00EA2BBA">
            <w:pPr>
              <w:jc w:val="center"/>
            </w:pPr>
            <w:r>
              <w:rPr>
                <w:noProof/>
              </w:rPr>
              <w:pict>
                <v:oval id="_x0000_s1097" style="position:absolute;left:0;text-align:left;margin-left:-3.2pt;margin-top:4.1pt;width:13.5pt;height:12.75pt;z-index:251536896;mso-position-horizontal-relative:text;mso-position-vertical-relative:text" fillcolor="#0070c0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098" style="position:absolute;margin-left:-3.25pt;margin-top:4.1pt;width:13.5pt;height:12.75pt;z-index:251543040;mso-position-horizontal-relative:text;mso-position-vertical-relative:text" fillcolor="#0070c0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099" style="position:absolute;margin-left:-2.3pt;margin-top:4.1pt;width:14.25pt;height:12.75pt;z-index:251551232;mso-position-horizontal-relative:text;mso-position-vertical-relative:text" fillcolor="red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100" style="position:absolute;margin-left:-1.25pt;margin-top:4.1pt;width:14.25pt;height:12.75pt;z-index:251552256;mso-position-horizontal-relative:text;mso-position-vertical-relative:text" fillcolor="red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101" style="position:absolute;margin-left:-2.4pt;margin-top:3.35pt;width:14.25pt;height:12.75pt;z-index:251561472;mso-position-horizontal-relative:text;mso-position-vertical-relative:text" fillcolor="red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102" style="position:absolute;margin-left:-1.7pt;margin-top:2.6pt;width:14.25pt;height:12.75pt;z-index:251568640;mso-position-horizontal-relative:text;mso-position-vertical-relative:text" fillcolor="red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103" style="position:absolute;margin-left:-2.1pt;margin-top:2.6pt;width:14.25pt;height:12.75pt;z-index:251591168;mso-position-horizontal-relative:text;mso-position-vertical-relative:text" fillcolor="red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104" style="position:absolute;margin-left:-.5pt;margin-top:3.35pt;width:12.75pt;height:12.75pt;z-index:251590144;mso-position-horizontal-relative:text;mso-position-vertical-relative:text" fillcolor="#0070c0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105" style="position:absolute;margin-left:-1.65pt;margin-top:2.6pt;width:12.75pt;height:12.75pt;z-index:251592192;mso-position-horizontal-relative:text;mso-position-vertical-relative:text" fillcolor="#0070c0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106" style="position:absolute;margin-left:-1.8pt;margin-top:1.85pt;width:14.25pt;height:12.75pt;z-index:251593216;mso-position-horizontal-relative:text;mso-position-vertical-relative:text" fillcolor="red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4A06C6" w:rsidRDefault="004A06C6" w:rsidP="00EA2BBA"/>
        </w:tc>
        <w:tc>
          <w:tcPr>
            <w:tcW w:w="1166" w:type="dxa"/>
          </w:tcPr>
          <w:p w:rsidR="004A06C6" w:rsidRDefault="004A06C6" w:rsidP="00EA2BBA"/>
        </w:tc>
        <w:tc>
          <w:tcPr>
            <w:tcW w:w="1194" w:type="dxa"/>
          </w:tcPr>
          <w:p w:rsidR="004A06C6" w:rsidRDefault="004A06C6" w:rsidP="00EA2BBA"/>
        </w:tc>
        <w:tc>
          <w:tcPr>
            <w:tcW w:w="1208" w:type="dxa"/>
          </w:tcPr>
          <w:p w:rsidR="004A06C6" w:rsidRDefault="004A06C6" w:rsidP="00EA2BBA"/>
        </w:tc>
        <w:tc>
          <w:tcPr>
            <w:tcW w:w="1786" w:type="dxa"/>
          </w:tcPr>
          <w:p w:rsidR="004A06C6" w:rsidRDefault="004A06C6" w:rsidP="00EA2BBA"/>
        </w:tc>
        <w:tc>
          <w:tcPr>
            <w:tcW w:w="1163" w:type="dxa"/>
          </w:tcPr>
          <w:p w:rsidR="004A06C6" w:rsidRDefault="004A06C6" w:rsidP="00EA2BBA"/>
        </w:tc>
        <w:tc>
          <w:tcPr>
            <w:tcW w:w="1123" w:type="dxa"/>
          </w:tcPr>
          <w:p w:rsidR="004A06C6" w:rsidRDefault="004A06C6" w:rsidP="00EA2BBA"/>
        </w:tc>
        <w:tc>
          <w:tcPr>
            <w:tcW w:w="1118" w:type="dxa"/>
          </w:tcPr>
          <w:p w:rsidR="004A06C6" w:rsidRDefault="004A06C6" w:rsidP="00EA2BBA"/>
        </w:tc>
        <w:tc>
          <w:tcPr>
            <w:tcW w:w="1203" w:type="dxa"/>
          </w:tcPr>
          <w:p w:rsidR="004A06C6" w:rsidRDefault="004A06C6" w:rsidP="00EA2BBA"/>
        </w:tc>
        <w:tc>
          <w:tcPr>
            <w:tcW w:w="1101" w:type="dxa"/>
          </w:tcPr>
          <w:p w:rsidR="004A06C6" w:rsidRDefault="004A06C6" w:rsidP="00EA2BBA"/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4A06C6" w:rsidRDefault="004A06C6" w:rsidP="00EA2BBA"/>
        </w:tc>
        <w:tc>
          <w:tcPr>
            <w:tcW w:w="1166" w:type="dxa"/>
          </w:tcPr>
          <w:p w:rsidR="004A06C6" w:rsidRDefault="004A06C6" w:rsidP="00EA2BBA"/>
        </w:tc>
        <w:tc>
          <w:tcPr>
            <w:tcW w:w="1194" w:type="dxa"/>
          </w:tcPr>
          <w:p w:rsidR="004A06C6" w:rsidRDefault="004A06C6" w:rsidP="00EA2BBA"/>
        </w:tc>
        <w:tc>
          <w:tcPr>
            <w:tcW w:w="1208" w:type="dxa"/>
          </w:tcPr>
          <w:p w:rsidR="004A06C6" w:rsidRDefault="004A06C6" w:rsidP="00EA2BBA"/>
        </w:tc>
        <w:tc>
          <w:tcPr>
            <w:tcW w:w="1786" w:type="dxa"/>
          </w:tcPr>
          <w:p w:rsidR="004A06C6" w:rsidRDefault="004A06C6" w:rsidP="00EA2BBA"/>
        </w:tc>
        <w:tc>
          <w:tcPr>
            <w:tcW w:w="1163" w:type="dxa"/>
          </w:tcPr>
          <w:p w:rsidR="004A06C6" w:rsidRDefault="004A06C6" w:rsidP="00EA2BBA"/>
        </w:tc>
        <w:tc>
          <w:tcPr>
            <w:tcW w:w="1123" w:type="dxa"/>
          </w:tcPr>
          <w:p w:rsidR="004A06C6" w:rsidRDefault="004A06C6" w:rsidP="00EA2BBA"/>
        </w:tc>
        <w:tc>
          <w:tcPr>
            <w:tcW w:w="1118" w:type="dxa"/>
          </w:tcPr>
          <w:p w:rsidR="004A06C6" w:rsidRDefault="004A06C6" w:rsidP="00EA2BBA"/>
        </w:tc>
        <w:tc>
          <w:tcPr>
            <w:tcW w:w="1203" w:type="dxa"/>
          </w:tcPr>
          <w:p w:rsidR="004A06C6" w:rsidRDefault="004A06C6" w:rsidP="00EA2BBA"/>
        </w:tc>
        <w:tc>
          <w:tcPr>
            <w:tcW w:w="1101" w:type="dxa"/>
          </w:tcPr>
          <w:p w:rsidR="004A06C6" w:rsidRDefault="004A06C6" w:rsidP="00EA2BBA"/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4A06C6" w:rsidRDefault="004A06C6" w:rsidP="00EA2BBA"/>
        </w:tc>
        <w:tc>
          <w:tcPr>
            <w:tcW w:w="1166" w:type="dxa"/>
          </w:tcPr>
          <w:p w:rsidR="004A06C6" w:rsidRDefault="004A06C6" w:rsidP="00EA2BBA"/>
        </w:tc>
        <w:tc>
          <w:tcPr>
            <w:tcW w:w="1194" w:type="dxa"/>
          </w:tcPr>
          <w:p w:rsidR="004A06C6" w:rsidRDefault="004A06C6" w:rsidP="00EA2BBA"/>
        </w:tc>
        <w:tc>
          <w:tcPr>
            <w:tcW w:w="1208" w:type="dxa"/>
          </w:tcPr>
          <w:p w:rsidR="004A06C6" w:rsidRDefault="004A06C6" w:rsidP="00EA2BBA"/>
        </w:tc>
        <w:tc>
          <w:tcPr>
            <w:tcW w:w="1786" w:type="dxa"/>
          </w:tcPr>
          <w:p w:rsidR="004A06C6" w:rsidRDefault="004A06C6" w:rsidP="00EA2BBA"/>
        </w:tc>
        <w:tc>
          <w:tcPr>
            <w:tcW w:w="1163" w:type="dxa"/>
          </w:tcPr>
          <w:p w:rsidR="004A06C6" w:rsidRDefault="004A06C6" w:rsidP="00EA2BBA"/>
        </w:tc>
        <w:tc>
          <w:tcPr>
            <w:tcW w:w="1123" w:type="dxa"/>
          </w:tcPr>
          <w:p w:rsidR="004A06C6" w:rsidRDefault="004A06C6" w:rsidP="00EA2BBA"/>
        </w:tc>
        <w:tc>
          <w:tcPr>
            <w:tcW w:w="1118" w:type="dxa"/>
          </w:tcPr>
          <w:p w:rsidR="004A06C6" w:rsidRDefault="004A06C6" w:rsidP="00EA2BBA"/>
        </w:tc>
        <w:tc>
          <w:tcPr>
            <w:tcW w:w="1203" w:type="dxa"/>
          </w:tcPr>
          <w:p w:rsidR="004A06C6" w:rsidRDefault="004A06C6" w:rsidP="00EA2BBA"/>
        </w:tc>
        <w:tc>
          <w:tcPr>
            <w:tcW w:w="1101" w:type="dxa"/>
          </w:tcPr>
          <w:p w:rsidR="004A06C6" w:rsidRDefault="004A06C6" w:rsidP="00EA2BBA"/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4A06C6" w:rsidRDefault="004A06C6" w:rsidP="00EA2BBA"/>
        </w:tc>
        <w:tc>
          <w:tcPr>
            <w:tcW w:w="1166" w:type="dxa"/>
          </w:tcPr>
          <w:p w:rsidR="004A06C6" w:rsidRDefault="004A06C6" w:rsidP="00EA2BBA"/>
        </w:tc>
        <w:tc>
          <w:tcPr>
            <w:tcW w:w="1194" w:type="dxa"/>
          </w:tcPr>
          <w:p w:rsidR="004A06C6" w:rsidRDefault="004A06C6" w:rsidP="00EA2BBA"/>
        </w:tc>
        <w:tc>
          <w:tcPr>
            <w:tcW w:w="1208" w:type="dxa"/>
          </w:tcPr>
          <w:p w:rsidR="004A06C6" w:rsidRDefault="004A06C6" w:rsidP="00EA2BBA"/>
        </w:tc>
        <w:tc>
          <w:tcPr>
            <w:tcW w:w="1786" w:type="dxa"/>
          </w:tcPr>
          <w:p w:rsidR="004A06C6" w:rsidRDefault="004A06C6" w:rsidP="00EA2BBA"/>
        </w:tc>
        <w:tc>
          <w:tcPr>
            <w:tcW w:w="1163" w:type="dxa"/>
          </w:tcPr>
          <w:p w:rsidR="004A06C6" w:rsidRDefault="004A06C6" w:rsidP="00EA2BBA"/>
        </w:tc>
        <w:tc>
          <w:tcPr>
            <w:tcW w:w="1123" w:type="dxa"/>
          </w:tcPr>
          <w:p w:rsidR="004A06C6" w:rsidRDefault="004A06C6" w:rsidP="00EA2BBA"/>
        </w:tc>
        <w:tc>
          <w:tcPr>
            <w:tcW w:w="1118" w:type="dxa"/>
          </w:tcPr>
          <w:p w:rsidR="004A06C6" w:rsidRDefault="004A06C6" w:rsidP="00EA2BBA"/>
        </w:tc>
        <w:tc>
          <w:tcPr>
            <w:tcW w:w="1203" w:type="dxa"/>
          </w:tcPr>
          <w:p w:rsidR="004A06C6" w:rsidRDefault="004A06C6" w:rsidP="00EA2BBA"/>
        </w:tc>
        <w:tc>
          <w:tcPr>
            <w:tcW w:w="1101" w:type="dxa"/>
          </w:tcPr>
          <w:p w:rsidR="004A06C6" w:rsidRDefault="004A06C6" w:rsidP="00EA2BBA"/>
        </w:tc>
      </w:tr>
    </w:tbl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</w:p>
    <w:p w:rsidR="004A06C6" w:rsidRDefault="004A06C6" w:rsidP="002A7374">
      <w:pPr>
        <w:jc w:val="center"/>
        <w:rPr>
          <w:b/>
          <w:sz w:val="28"/>
          <w:szCs w:val="28"/>
        </w:rPr>
      </w:pPr>
    </w:p>
    <w:p w:rsidR="004A06C6" w:rsidRPr="00B51E23" w:rsidRDefault="004A06C6" w:rsidP="002A7374">
      <w:pPr>
        <w:jc w:val="center"/>
        <w:rPr>
          <w:b/>
          <w:sz w:val="28"/>
          <w:szCs w:val="28"/>
        </w:rPr>
      </w:pPr>
      <w:r w:rsidRPr="00B51E23">
        <w:rPr>
          <w:b/>
          <w:sz w:val="28"/>
          <w:szCs w:val="28"/>
        </w:rPr>
        <w:t>Диагностика старших дошкольников</w:t>
      </w:r>
    </w:p>
    <w:p w:rsidR="004A06C6" w:rsidRPr="00B51E23" w:rsidRDefault="004A06C6" w:rsidP="002A7374">
      <w:pPr>
        <w:jc w:val="center"/>
        <w:rPr>
          <w:b/>
          <w:sz w:val="28"/>
          <w:szCs w:val="28"/>
        </w:rPr>
      </w:pPr>
      <w:r w:rsidRPr="00B51E23">
        <w:rPr>
          <w:b/>
          <w:sz w:val="28"/>
          <w:szCs w:val="28"/>
        </w:rPr>
        <w:t>по эколого-туристической деятельности</w:t>
      </w:r>
    </w:p>
    <w:p w:rsidR="004A06C6" w:rsidRPr="002A7374" w:rsidRDefault="004A06C6" w:rsidP="002A7374">
      <w:pPr>
        <w:jc w:val="center"/>
        <w:rPr>
          <w:b/>
          <w:sz w:val="28"/>
          <w:szCs w:val="28"/>
        </w:rPr>
      </w:pPr>
      <w:r w:rsidRPr="00B51E23">
        <w:rPr>
          <w:b/>
          <w:sz w:val="28"/>
          <w:szCs w:val="28"/>
        </w:rPr>
        <w:t xml:space="preserve">сентябрь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B51E2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</w:t>
      </w:r>
      <w:r w:rsidRPr="00B51E2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2 – 2013 </w:t>
      </w:r>
      <w:r w:rsidRPr="00B51E23">
        <w:rPr>
          <w:b/>
          <w:sz w:val="28"/>
          <w:szCs w:val="28"/>
        </w:rPr>
        <w:t>учебный год</w:t>
      </w:r>
    </w:p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oval id="_x0000_s1107" style="position:absolute;margin-left:118.05pt;margin-top:14.35pt;width:14.25pt;height:12.75pt;z-index:251594240" fillcolor="red"/>
        </w:pict>
      </w:r>
      <w:r>
        <w:rPr>
          <w:sz w:val="28"/>
          <w:szCs w:val="28"/>
        </w:rPr>
        <w:t>Высокий уровень:</w:t>
      </w:r>
      <w:r w:rsidRPr="00B51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- 2 чел. ( 25 %)</w:t>
      </w:r>
    </w:p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oval id="_x0000_s1108" style="position:absolute;margin-left:118.8pt;margin-top:3.25pt;width:13.5pt;height:12.75pt;z-index:251595264" fillcolor="#0070c0"/>
        </w:pict>
      </w:r>
      <w:r>
        <w:rPr>
          <w:sz w:val="28"/>
          <w:szCs w:val="28"/>
        </w:rPr>
        <w:t>Средний уровень:</w:t>
      </w:r>
      <w:r w:rsidRPr="00B51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- 4 чел.  ( 50 %)</w:t>
      </w:r>
    </w:p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oval id="_x0000_s1109" style="position:absolute;margin-left:118.8pt;margin-top:2.9pt;width:14.25pt;height:12.75pt;z-index:251596288" fillcolor="#00b050"/>
        </w:pict>
      </w:r>
      <w:r>
        <w:rPr>
          <w:sz w:val="28"/>
          <w:szCs w:val="28"/>
        </w:rPr>
        <w:t xml:space="preserve">Низкий уровень:    </w:t>
      </w:r>
      <w:r w:rsidRPr="00B51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- 2 чел. (25 %)</w:t>
      </w:r>
    </w:p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</w:p>
    <w:p w:rsidR="004A06C6" w:rsidRDefault="004A06C6" w:rsidP="002A7374">
      <w:r w:rsidRPr="0054404A">
        <w:rPr>
          <w:noProof/>
          <w:sz w:val="28"/>
          <w:szCs w:val="28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3" o:spid="_x0000_i1025" type="#_x0000_t75" style="width:433.5pt;height:252.75pt;visibility:visible" o:ole="">
            <v:imagedata r:id="rId4" o:title=""/>
            <o:lock v:ext="edit" aspectratio="f"/>
          </v:shape>
          <o:OLEObject Type="Embed" ProgID="Excel.Chart.8" ShapeID="Диаграмма 3" DrawAspect="Content" ObjectID="_1477718305" r:id="rId5"/>
        </w:object>
      </w:r>
    </w:p>
    <w:p w:rsidR="004A06C6" w:rsidRDefault="004A06C6" w:rsidP="002A7374"/>
    <w:p w:rsidR="004A06C6" w:rsidRDefault="004A06C6" w:rsidP="002A7374">
      <w:pPr>
        <w:jc w:val="center"/>
        <w:rPr>
          <w:b/>
          <w:sz w:val="40"/>
          <w:szCs w:val="40"/>
        </w:rPr>
      </w:pPr>
    </w:p>
    <w:p w:rsidR="004A06C6" w:rsidRPr="001F3615" w:rsidRDefault="004A06C6" w:rsidP="002A7374">
      <w:pPr>
        <w:jc w:val="center"/>
        <w:rPr>
          <w:b/>
          <w:sz w:val="40"/>
          <w:szCs w:val="40"/>
        </w:rPr>
      </w:pPr>
      <w:r w:rsidRPr="001F3615">
        <w:rPr>
          <w:b/>
          <w:sz w:val="40"/>
          <w:szCs w:val="40"/>
        </w:rPr>
        <w:t>Диагностика старших дошкольников</w:t>
      </w:r>
    </w:p>
    <w:p w:rsidR="004A06C6" w:rsidRDefault="004A06C6" w:rsidP="002A73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эколого-</w:t>
      </w:r>
      <w:r w:rsidRPr="001F3615">
        <w:rPr>
          <w:b/>
          <w:sz w:val="40"/>
          <w:szCs w:val="40"/>
        </w:rPr>
        <w:t>туристической деятельности</w:t>
      </w:r>
      <w:r>
        <w:rPr>
          <w:b/>
          <w:sz w:val="40"/>
          <w:szCs w:val="40"/>
        </w:rPr>
        <w:t xml:space="preserve"> </w:t>
      </w:r>
    </w:p>
    <w:p w:rsidR="004A06C6" w:rsidRDefault="004A06C6" w:rsidP="002A73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</w:t>
      </w:r>
    </w:p>
    <w:p w:rsidR="004A06C6" w:rsidRPr="00C442C0" w:rsidRDefault="004A06C6" w:rsidP="002A7374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2012 – 2013 учебный год</w:t>
      </w:r>
    </w:p>
    <w:p w:rsidR="004A06C6" w:rsidRPr="00C442C0" w:rsidRDefault="004A06C6" w:rsidP="002A7374"/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959"/>
        <w:gridCol w:w="1456"/>
        <w:gridCol w:w="1166"/>
        <w:gridCol w:w="1194"/>
        <w:gridCol w:w="1208"/>
        <w:gridCol w:w="1786"/>
        <w:gridCol w:w="1163"/>
        <w:gridCol w:w="1123"/>
        <w:gridCol w:w="1118"/>
        <w:gridCol w:w="1203"/>
        <w:gridCol w:w="1101"/>
      </w:tblGrid>
      <w:tr w:rsidR="004A06C6" w:rsidRPr="00CB1D29" w:rsidTr="00EA2BBA">
        <w:tc>
          <w:tcPr>
            <w:tcW w:w="496" w:type="dxa"/>
            <w:vMerge w:val="restart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№</w:t>
            </w:r>
          </w:p>
        </w:tc>
        <w:tc>
          <w:tcPr>
            <w:tcW w:w="1959" w:type="dxa"/>
            <w:vMerge w:val="restart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Ф.И.</w:t>
            </w:r>
          </w:p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ребенка</w:t>
            </w:r>
          </w:p>
        </w:tc>
        <w:tc>
          <w:tcPr>
            <w:tcW w:w="5024" w:type="dxa"/>
            <w:gridSpan w:val="4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Экологические представления</w:t>
            </w:r>
          </w:p>
        </w:tc>
        <w:tc>
          <w:tcPr>
            <w:tcW w:w="1786" w:type="dxa"/>
            <w:vMerge w:val="restart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Особенности ценностного отношения к природе</w:t>
            </w:r>
          </w:p>
        </w:tc>
        <w:tc>
          <w:tcPr>
            <w:tcW w:w="4607" w:type="dxa"/>
            <w:gridSpan w:val="4"/>
            <w:vMerge w:val="restart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Правила безопасного поведения</w:t>
            </w:r>
          </w:p>
        </w:tc>
        <w:tc>
          <w:tcPr>
            <w:tcW w:w="1101" w:type="dxa"/>
            <w:vMerge w:val="restart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Итог</w:t>
            </w:r>
          </w:p>
        </w:tc>
      </w:tr>
      <w:tr w:rsidR="004A06C6" w:rsidRPr="00CB1D29" w:rsidTr="00EA2BBA">
        <w:tc>
          <w:tcPr>
            <w:tcW w:w="496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Неживая</w:t>
            </w:r>
            <w:r w:rsidRPr="00CB1D29">
              <w:rPr>
                <w:sz w:val="28"/>
                <w:szCs w:val="28"/>
              </w:rPr>
              <w:t xml:space="preserve"> природа</w:t>
            </w:r>
          </w:p>
        </w:tc>
        <w:tc>
          <w:tcPr>
            <w:tcW w:w="3568" w:type="dxa"/>
            <w:gridSpan w:val="3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Живая природа</w:t>
            </w:r>
          </w:p>
        </w:tc>
        <w:tc>
          <w:tcPr>
            <w:tcW w:w="1786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dxa"/>
            <w:gridSpan w:val="4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A06C6" w:rsidRPr="00CB1D29" w:rsidTr="00EA2BBA">
        <w:tc>
          <w:tcPr>
            <w:tcW w:w="496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Растен.</w:t>
            </w:r>
          </w:p>
        </w:tc>
        <w:tc>
          <w:tcPr>
            <w:tcW w:w="1194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Живот.</w:t>
            </w:r>
          </w:p>
        </w:tc>
        <w:tc>
          <w:tcPr>
            <w:tcW w:w="1208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Человек</w:t>
            </w:r>
          </w:p>
        </w:tc>
        <w:tc>
          <w:tcPr>
            <w:tcW w:w="1786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с незнак. людьми</w:t>
            </w:r>
          </w:p>
        </w:tc>
        <w:tc>
          <w:tcPr>
            <w:tcW w:w="1123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на улице</w:t>
            </w:r>
          </w:p>
        </w:tc>
        <w:tc>
          <w:tcPr>
            <w:tcW w:w="1118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в быту</w:t>
            </w:r>
          </w:p>
        </w:tc>
        <w:tc>
          <w:tcPr>
            <w:tcW w:w="1203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B1D29">
              <w:rPr>
                <w:sz w:val="28"/>
                <w:szCs w:val="28"/>
              </w:rPr>
              <w:t>в природе</w:t>
            </w:r>
          </w:p>
        </w:tc>
        <w:tc>
          <w:tcPr>
            <w:tcW w:w="1101" w:type="dxa"/>
            <w:vMerge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Катя Л.</w:t>
            </w:r>
          </w:p>
        </w:tc>
        <w:tc>
          <w:tcPr>
            <w:tcW w:w="1456" w:type="dxa"/>
          </w:tcPr>
          <w:p w:rsidR="004A06C6" w:rsidRDefault="004A06C6" w:rsidP="00EA2BBA">
            <w:pPr>
              <w:jc w:val="center"/>
            </w:pPr>
            <w:r>
              <w:rPr>
                <w:noProof/>
              </w:rPr>
              <w:pict>
                <v:oval id="_x0000_s1110" style="position:absolute;left:0;text-align:left;margin-left:-1.7pt;margin-top:1.75pt;width:13.5pt;height:12.75pt;z-index:251597312;mso-position-horizontal-relative:text;mso-position-vertical-relative:text" fillcolor="#0070c0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111" style="position:absolute;margin-left:-1pt;margin-top:1pt;width:14.25pt;height:12.75pt;z-index:251646464;mso-position-horizontal-relative:text;mso-position-vertical-relative:text" fillcolor="red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112" style="position:absolute;margin-left:-2.3pt;margin-top:1pt;width:14.25pt;height:12.75pt;z-index:251630080;mso-position-horizontal-relative:text;mso-position-vertical-relative:text" fillcolor="red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113" style="position:absolute;margin-left:-1.25pt;margin-top:1.75pt;width:13.5pt;height:12.75pt;z-index:251625984;mso-position-horizontal-relative:text;mso-position-vertical-relative:text" fillcolor="#0070c0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114" style="position:absolute;margin-left:-.9pt;margin-top:1.75pt;width:14.25pt;height:12.75pt;z-index:251627008;mso-position-horizontal-relative:text;mso-position-vertical-relative:text" fillcolor="red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115" style="position:absolute;margin-left:-2.45pt;margin-top:1.75pt;width:13.5pt;height:12.75pt;z-index:251598336;mso-position-horizontal-relative:text;mso-position-vertical-relative:text" fillcolor="#0070c0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116" style="position:absolute;margin-left:-1.35pt;margin-top:1.75pt;width:14.25pt;height:12.75pt;z-index:251629056;mso-position-horizontal-relative:text;mso-position-vertical-relative:text" fillcolor="red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117" style="position:absolute;margin-left:-2pt;margin-top:1pt;width:13.5pt;height:12.75pt;z-index:251631104;mso-position-horizontal-relative:text;mso-position-vertical-relative:text" fillcolor="#0070c0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118" style="position:absolute;margin-left:-.9pt;margin-top:1pt;width:14.25pt;height:12.75pt;z-index:251628032;mso-position-horizontal-relative:text;mso-position-vertical-relative:text" fillcolor="red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119" style="position:absolute;margin-left:-1.8pt;margin-top:1pt;width:14.25pt;height:12.75pt;z-index:251632128;mso-position-horizontal-relative:text;mso-position-vertical-relative:text" fillcolor="red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Настя Б.</w:t>
            </w:r>
          </w:p>
        </w:tc>
        <w:tc>
          <w:tcPr>
            <w:tcW w:w="1456" w:type="dxa"/>
          </w:tcPr>
          <w:p w:rsidR="004A06C6" w:rsidRDefault="004A06C6" w:rsidP="00EA2BBA">
            <w:pPr>
              <w:jc w:val="center"/>
            </w:pPr>
            <w:r>
              <w:rPr>
                <w:noProof/>
              </w:rPr>
              <w:pict>
                <v:oval id="_x0000_s1120" style="position:absolute;left:0;text-align:left;margin-left:-1.7pt;margin-top:1.65pt;width:13.5pt;height:12.75pt;z-index:251633152;mso-position-horizontal-relative:text;mso-position-vertical-relative:text" fillcolor="#0070c0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121" style="position:absolute;margin-left:-1pt;margin-top:.9pt;width:13.5pt;height:12.75pt;z-index:251634176;mso-position-horizontal-relative:text;mso-position-vertical-relative:text" fillcolor="#0070c0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122" style="position:absolute;margin-left:-2.3pt;margin-top:1.65pt;width:13.5pt;height:12.75pt;z-index:251599360;mso-position-horizontal-relative:text;mso-position-vertical-relative:text" fillcolor="#0070c0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123" style="position:absolute;margin-left:-1.25pt;margin-top:1.65pt;width:13.5pt;height:12.75pt;z-index:251635200;mso-position-horizontal-relative:text;mso-position-vertical-relative:text" fillcolor="#0070c0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124" style="position:absolute;margin-left:-.15pt;margin-top:1.65pt;width:13.5pt;height:12.75pt;z-index:251636224;mso-position-horizontal-relative:text;mso-position-vertical-relative:text" fillcolor="#0070c0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125" style="position:absolute;margin-left:-2.45pt;margin-top:1.65pt;width:13.5pt;height:12.75pt;z-index:251637248;mso-position-horizontal-relative:text;mso-position-vertical-relative:text" fillcolor="#0070c0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126" style="position:absolute;margin-left:-2.1pt;margin-top:1.65pt;width:13.5pt;height:12.75pt;z-index:251600384;mso-position-horizontal-relative:text;mso-position-vertical-relative:text" fillcolor="#0070c0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127" style="position:absolute;margin-left:-1.25pt;margin-top:1.65pt;width:13.5pt;height:12.75pt;z-index:251601408;mso-position-horizontal-relative:text;mso-position-vertical-relative:text" fillcolor="#0070c0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128" style="position:absolute;margin-left:-2.4pt;margin-top:1.65pt;width:13.5pt;height:12.75pt;z-index:251638272;mso-position-horizontal-relative:text;mso-position-vertical-relative:text" fillcolor="#0070c0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129" style="position:absolute;margin-left:-2.55pt;margin-top:1.65pt;width:13.5pt;height:12.75pt;z-index:251639296;mso-position-horizontal-relative:text;mso-position-vertical-relative:text" fillcolor="#0070c0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Миша К.</w:t>
            </w:r>
          </w:p>
        </w:tc>
        <w:tc>
          <w:tcPr>
            <w:tcW w:w="1456" w:type="dxa"/>
          </w:tcPr>
          <w:p w:rsidR="004A06C6" w:rsidRDefault="004A06C6" w:rsidP="00EA2BBA">
            <w:pPr>
              <w:jc w:val="center"/>
            </w:pPr>
            <w:r>
              <w:rPr>
                <w:noProof/>
              </w:rPr>
              <w:pict>
                <v:oval id="_x0000_s1130" style="position:absolute;left:0;text-align:left;margin-left:-3.2pt;margin-top:1.55pt;width:13.5pt;height:12.75pt;z-index:251645440;mso-position-horizontal-relative:text;mso-position-vertical-relative:text" fillcolor="#0070c0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131" style="position:absolute;margin-left:-3.25pt;margin-top:1.55pt;width:13.5pt;height:12.75pt;z-index:251644416;mso-position-horizontal-relative:text;mso-position-vertical-relative:text" fillcolor="#0070c0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132" style="position:absolute;margin-left:-2.3pt;margin-top:1.55pt;width:13.5pt;height:12.75pt;z-index:251602432;mso-position-horizontal-relative:text;mso-position-vertical-relative:text" fillcolor="#0070c0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133" style="position:absolute;margin-left:-1.25pt;margin-top:1.55pt;width:13.5pt;height:12.75pt;z-index:251643392;mso-position-horizontal-relative:text;mso-position-vertical-relative:text" fillcolor="#0070c0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134" style="position:absolute;margin-left:-1.65pt;margin-top:1.55pt;width:13.5pt;height:12.75pt;z-index:251642368;mso-position-horizontal-relative:text;mso-position-vertical-relative:text" fillcolor="#0070c0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135" style="position:absolute;margin-left:-2.45pt;margin-top:1.55pt;width:13.5pt;height:12.75pt;z-index:251603456;mso-position-horizontal-relative:text;mso-position-vertical-relative:text" fillcolor="#0070c0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136" style="position:absolute;margin-left:-2.1pt;margin-top:1.55pt;width:14.25pt;height:12.75pt;z-index:251604480;mso-position-horizontal-relative:text;mso-position-vertical-relative:text" fillcolor="#00b050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137" style="position:absolute;margin-left:-1.25pt;margin-top:1.55pt;width:13.5pt;height:12.75pt;z-index:251605504;mso-position-horizontal-relative:text;mso-position-vertical-relative:text" fillcolor="#0070c0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138" style="position:absolute;margin-left:-2.4pt;margin-top:1.55pt;width:13.5pt;height:12.75pt;z-index:251641344;mso-position-horizontal-relative:text;mso-position-vertical-relative:text" fillcolor="#0070c0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139" style="position:absolute;margin-left:-1.05pt;margin-top:1.55pt;width:13.5pt;height:12.75pt;z-index:251640320;mso-position-horizontal-relative:text;mso-position-vertical-relative:text" fillcolor="#0070c0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К.</w:t>
            </w:r>
          </w:p>
        </w:tc>
        <w:tc>
          <w:tcPr>
            <w:tcW w:w="1456" w:type="dxa"/>
          </w:tcPr>
          <w:p w:rsidR="004A06C6" w:rsidRDefault="004A06C6" w:rsidP="00EA2BBA">
            <w:r>
              <w:rPr>
                <w:noProof/>
              </w:rPr>
              <w:pict>
                <v:oval id="_x0000_s1140" style="position:absolute;margin-left:-3.95pt;margin-top:2.2pt;width:14.25pt;height:12.75pt;z-index:251624960;mso-position-horizontal-relative:text;mso-position-vertical-relative:text" fillcolor="red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141" style="position:absolute;margin-left:-4pt;margin-top:2.2pt;width:14.25pt;height:12.75pt;z-index:251606528;mso-position-horizontal-relative:text;mso-position-vertical-relative:text" fillcolor="red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142" style="position:absolute;margin-left:-2.3pt;margin-top:1.45pt;width:14.25pt;height:12.75pt;z-index:251647488;mso-position-horizontal-relative:text;mso-position-vertical-relative:text" fillcolor="red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143" style="position:absolute;margin-left:-1.25pt;margin-top:2.2pt;width:14.25pt;height:12.75pt;z-index:251648512;mso-position-horizontal-relative:text;mso-position-vertical-relative:text" fillcolor="red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144" style="position:absolute;margin-left:-1.65pt;margin-top:2.95pt;width:14.25pt;height:12.75pt;z-index:251607552;mso-position-horizontal-relative:text;mso-position-vertical-relative:text" fillcolor="red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145" style="position:absolute;margin-left:-2.45pt;margin-top:2.2pt;width:14.25pt;height:12.75pt;z-index:251608576;mso-position-horizontal-relative:text;mso-position-vertical-relative:text" fillcolor="red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146" style="position:absolute;margin-left:-2.1pt;margin-top:2.95pt;width:14.25pt;height:12.75pt;z-index:251609600;mso-position-horizontal-relative:text;mso-position-vertical-relative:text" fillcolor="red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147" style="position:absolute;margin-left:-2pt;margin-top:2.2pt;width:14.25pt;height:12.75pt;z-index:251610624;mso-position-horizontal-relative:text;mso-position-vertical-relative:text" fillcolor="red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148" style="position:absolute;margin-left:-3.15pt;margin-top:2.95pt;width:14.25pt;height:12.75pt;z-index:251649536;mso-position-horizontal-relative:text;mso-position-vertical-relative:text" fillcolor="red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149" style="position:absolute;margin-left:-1.8pt;margin-top:2.95pt;width:14.25pt;height:12.75pt;z-index:251611648;mso-position-horizontal-relative:text;mso-position-vertical-relative:text" fillcolor="red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Н.</w:t>
            </w:r>
          </w:p>
        </w:tc>
        <w:tc>
          <w:tcPr>
            <w:tcW w:w="1456" w:type="dxa"/>
          </w:tcPr>
          <w:p w:rsidR="004A06C6" w:rsidRDefault="004A06C6" w:rsidP="00EA2BBA">
            <w:pPr>
              <w:jc w:val="center"/>
            </w:pPr>
            <w:r>
              <w:rPr>
                <w:noProof/>
              </w:rPr>
              <w:pict>
                <v:oval id="_x0000_s1150" style="position:absolute;left:0;text-align:left;margin-left:-1.7pt;margin-top:2.85pt;width:13.5pt;height:12.75pt;z-index:251650560;mso-position-horizontal-relative:text;mso-position-vertical-relative:text" fillcolor="#0070c0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151" style="position:absolute;margin-left:-1.75pt;margin-top:2.1pt;width:14.25pt;height:12.75pt;z-index:251651584;mso-position-horizontal-relative:text;mso-position-vertical-relative:text" fillcolor="red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152" style="position:absolute;margin-left:-3.05pt;margin-top:1.35pt;width:14.25pt;height:12.75pt;z-index:251652608;mso-position-horizontal-relative:text;mso-position-vertical-relative:text" fillcolor="red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153" style="position:absolute;margin-left:-1.25pt;margin-top:2.85pt;width:14.25pt;height:12.75pt;z-index:251612672;mso-position-horizontal-relative:text;mso-position-vertical-relative:text" fillcolor="red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154" style="position:absolute;margin-left:-1.65pt;margin-top:2.85pt;width:14.25pt;height:12.75pt;z-index:251653632;mso-position-horizontal-relative:text;mso-position-vertical-relative:text" fillcolor="red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155" style="position:absolute;margin-left:-1.7pt;margin-top:2.85pt;width:14.25pt;height:12.75pt;z-index:251654656;mso-position-horizontal-relative:text;mso-position-vertical-relative:text" fillcolor="red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156" style="position:absolute;margin-left:-2.85pt;margin-top:2.85pt;width:13.5pt;height:12.75pt;z-index:251655680;mso-position-horizontal-relative:text;mso-position-vertical-relative:text" fillcolor="#0070c0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157" style="position:absolute;margin-left:-1.25pt;margin-top:2.85pt;width:13.5pt;height:12.75pt;z-index:251613696;mso-position-horizontal-relative:text;mso-position-vertical-relative:text" fillcolor="#0070c0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158" style="position:absolute;margin-left:-2.4pt;margin-top:2.85pt;width:14.25pt;height:12.75pt;z-index:251656704;mso-position-horizontal-relative:text;mso-position-vertical-relative:text" fillcolor="red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159" style="position:absolute;margin-left:-1.05pt;margin-top:2.1pt;width:14.25pt;height:12.75pt;z-index:251657728;mso-position-horizontal-relative:text;mso-position-vertical-relative:text" fillcolor="red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Аня Г.</w:t>
            </w:r>
          </w:p>
        </w:tc>
        <w:tc>
          <w:tcPr>
            <w:tcW w:w="1456" w:type="dxa"/>
          </w:tcPr>
          <w:p w:rsidR="004A06C6" w:rsidRDefault="004A06C6" w:rsidP="00EA2BBA">
            <w:pPr>
              <w:jc w:val="center"/>
            </w:pPr>
            <w:r>
              <w:rPr>
                <w:noProof/>
              </w:rPr>
              <w:pict>
                <v:oval id="_x0000_s1160" style="position:absolute;left:0;text-align:left;margin-left:-3.95pt;margin-top:3.55pt;width:13.5pt;height:12.75pt;z-index:251658752;mso-position-horizontal-relative:text;mso-position-vertical-relative:text" fillcolor="#0070c0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161" style="position:absolute;margin-left:-1.75pt;margin-top:2.8pt;width:13.5pt;height:12.75pt;z-index:251659776;mso-position-horizontal-relative:text;mso-position-vertical-relative:text" fillcolor="#0070c0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162" style="position:absolute;margin-left:-2.3pt;margin-top:2.05pt;width:14.25pt;height:12.75pt;z-index:251660800;mso-position-horizontal-relative:text;mso-position-vertical-relative:text" fillcolor="red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163" style="position:absolute;margin-left:-1.25pt;margin-top:2.8pt;width:13.5pt;height:12.75pt;z-index:251614720;mso-position-horizontal-relative:text;mso-position-vertical-relative:text" fillcolor="#0070c0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164" style="position:absolute;margin-left:-2.4pt;margin-top:3.55pt;width:14.25pt;height:12.75pt;z-index:251661824;mso-position-horizontal-relative:text;mso-position-vertical-relative:text" fillcolor="red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165" style="position:absolute;margin-left:-1.7pt;margin-top:2.8pt;width:13.5pt;height:12.75pt;z-index:251615744;mso-position-horizontal-relative:text;mso-position-vertical-relative:text" fillcolor="#0070c0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166" style="position:absolute;margin-left:-2.85pt;margin-top:3.55pt;width:14.25pt;height:12.75pt;z-index:251663872;mso-position-horizontal-relative:text;mso-position-vertical-relative:text" fillcolor="red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167" style="position:absolute;margin-left:-.5pt;margin-top:2.8pt;width:12.75pt;height:12.75pt;z-index:251662848;mso-position-horizontal-relative:text;mso-position-vertical-relative:text" fillcolor="#0070c0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168" style="position:absolute;margin-left:-1.65pt;margin-top:2.05pt;width:14.25pt;height:12.75pt;z-index:251664896;mso-position-horizontal-relative:text;mso-position-vertical-relative:text" fillcolor="red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169" style="position:absolute;margin-left:-1.8pt;margin-top:2.8pt;width:13.5pt;height:12.75pt;z-index:251616768;mso-position-horizontal-relative:text;mso-position-vertical-relative:text" fillcolor="#0070c0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Соня П.</w:t>
            </w:r>
          </w:p>
        </w:tc>
        <w:tc>
          <w:tcPr>
            <w:tcW w:w="1456" w:type="dxa"/>
          </w:tcPr>
          <w:p w:rsidR="004A06C6" w:rsidRDefault="004A06C6" w:rsidP="00EA2BBA">
            <w:pPr>
              <w:jc w:val="center"/>
            </w:pPr>
            <w:r>
              <w:rPr>
                <w:noProof/>
              </w:rPr>
              <w:pict>
                <v:oval id="_x0000_s1170" style="position:absolute;left:0;text-align:left;margin-left:-3.2pt;margin-top:2.7pt;width:14.25pt;height:12.75pt;z-index:251665920;mso-position-horizontal-relative:text;mso-position-vertical-relative:text" fillcolor="red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171" style="position:absolute;margin-left:-1pt;margin-top:1.95pt;width:14.25pt;height:12.75pt;z-index:251667968;mso-position-horizontal-relative:text;mso-position-vertical-relative:text" fillcolor="red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172" style="position:absolute;margin-left:-2.3pt;margin-top:1.2pt;width:14.25pt;height:12.75pt;z-index:251670016;mso-position-horizontal-relative:text;mso-position-vertical-relative:text" fillcolor="red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173" style="position:absolute;margin-left:-1.25pt;margin-top:1.95pt;width:14.25pt;height:12.75pt;z-index:251671040;mso-position-horizontal-relative:text;mso-position-vertical-relative:text" fillcolor="red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174" style="position:absolute;margin-left:-2.4pt;margin-top:1.95pt;width:14.25pt;height:12.75pt;z-index:251672064;mso-position-horizontal-relative:text;mso-position-vertical-relative:text" fillcolor="red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175" style="position:absolute;margin-left:-1.7pt;margin-top:1.95pt;width:14.25pt;height:12.75pt;z-index:251673088;mso-position-horizontal-relative:text;mso-position-vertical-relative:text" fillcolor="red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176" style="position:absolute;margin-left:-1.35pt;margin-top:2.7pt;width:14.25pt;height:12.75pt;z-index:251674112;mso-position-horizontal-relative:text;mso-position-vertical-relative:text" fillcolor="red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177" style="position:absolute;margin-left:-2pt;margin-top:1.95pt;width:12.75pt;height:12.75pt;z-index:251617792;mso-position-horizontal-relative:text;mso-position-vertical-relative:text" fillcolor="#0070c0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178" style="position:absolute;margin-left:-.9pt;margin-top:1.95pt;width:14.25pt;height:12.75pt;z-index:251676160;mso-position-horizontal-relative:text;mso-position-vertical-relative:text" fillcolor="red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179" style="position:absolute;margin-left:-1.05pt;margin-top:2.7pt;width:14.25pt;height:12.75pt;z-index:251678208;mso-position-horizontal-relative:text;mso-position-vertical-relative:text" fillcolor="red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 С.</w:t>
            </w:r>
          </w:p>
        </w:tc>
        <w:tc>
          <w:tcPr>
            <w:tcW w:w="1456" w:type="dxa"/>
          </w:tcPr>
          <w:p w:rsidR="004A06C6" w:rsidRDefault="004A06C6" w:rsidP="00EA2BBA">
            <w:pPr>
              <w:jc w:val="center"/>
            </w:pPr>
            <w:r>
              <w:rPr>
                <w:noProof/>
              </w:rPr>
              <w:pict>
                <v:oval id="_x0000_s1180" style="position:absolute;left:0;text-align:left;margin-left:-1.7pt;margin-top:1.85pt;width:14.25pt;height:12.75pt;z-index:251666944;mso-position-horizontal-relative:text;mso-position-vertical-relative:text" fillcolor="red"/>
              </w:pict>
            </w:r>
          </w:p>
        </w:tc>
        <w:tc>
          <w:tcPr>
            <w:tcW w:w="1166" w:type="dxa"/>
          </w:tcPr>
          <w:p w:rsidR="004A06C6" w:rsidRDefault="004A06C6" w:rsidP="00EA2BBA">
            <w:r>
              <w:rPr>
                <w:noProof/>
              </w:rPr>
              <w:pict>
                <v:oval id="_x0000_s1181" style="position:absolute;margin-left:-1.75pt;margin-top:1.85pt;width:14.25pt;height:12.75pt;z-index:251668992;mso-position-horizontal-relative:text;mso-position-vertical-relative:text" fillcolor="red"/>
              </w:pict>
            </w:r>
          </w:p>
        </w:tc>
        <w:tc>
          <w:tcPr>
            <w:tcW w:w="1194" w:type="dxa"/>
          </w:tcPr>
          <w:p w:rsidR="004A06C6" w:rsidRDefault="004A06C6" w:rsidP="00EA2BBA">
            <w:r>
              <w:rPr>
                <w:noProof/>
              </w:rPr>
              <w:pict>
                <v:oval id="_x0000_s1182" style="position:absolute;margin-left:-2.3pt;margin-top:4.1pt;width:14.25pt;height:12.75pt;z-index:251618816;mso-position-horizontal-relative:text;mso-position-vertical-relative:text" fillcolor="red"/>
              </w:pict>
            </w:r>
          </w:p>
        </w:tc>
        <w:tc>
          <w:tcPr>
            <w:tcW w:w="1208" w:type="dxa"/>
          </w:tcPr>
          <w:p w:rsidR="004A06C6" w:rsidRDefault="004A06C6" w:rsidP="00EA2BBA">
            <w:r>
              <w:rPr>
                <w:noProof/>
              </w:rPr>
              <w:pict>
                <v:oval id="_x0000_s1183" style="position:absolute;margin-left:-1.25pt;margin-top:4.1pt;width:14.25pt;height:12.75pt;z-index:251619840;mso-position-horizontal-relative:text;mso-position-vertical-relative:text" fillcolor="red"/>
              </w:pict>
            </w:r>
          </w:p>
        </w:tc>
        <w:tc>
          <w:tcPr>
            <w:tcW w:w="1786" w:type="dxa"/>
          </w:tcPr>
          <w:p w:rsidR="004A06C6" w:rsidRDefault="004A06C6" w:rsidP="00EA2BBA">
            <w:r>
              <w:rPr>
                <w:noProof/>
              </w:rPr>
              <w:pict>
                <v:oval id="_x0000_s1184" style="position:absolute;margin-left:-2.4pt;margin-top:3.35pt;width:14.25pt;height:12.75pt;z-index:251620864;mso-position-horizontal-relative:text;mso-position-vertical-relative:text" fillcolor="red"/>
              </w:pict>
            </w:r>
          </w:p>
        </w:tc>
        <w:tc>
          <w:tcPr>
            <w:tcW w:w="1163" w:type="dxa"/>
          </w:tcPr>
          <w:p w:rsidR="004A06C6" w:rsidRDefault="004A06C6" w:rsidP="00EA2BBA">
            <w:r>
              <w:rPr>
                <w:noProof/>
              </w:rPr>
              <w:pict>
                <v:oval id="_x0000_s1185" style="position:absolute;margin-left:-1.7pt;margin-top:2.6pt;width:14.25pt;height:12.75pt;z-index:251621888;mso-position-horizontal-relative:text;mso-position-vertical-relative:text" fillcolor="red"/>
              </w:pict>
            </w:r>
          </w:p>
        </w:tc>
        <w:tc>
          <w:tcPr>
            <w:tcW w:w="1123" w:type="dxa"/>
          </w:tcPr>
          <w:p w:rsidR="004A06C6" w:rsidRDefault="004A06C6" w:rsidP="00EA2BBA">
            <w:r>
              <w:rPr>
                <w:noProof/>
              </w:rPr>
              <w:pict>
                <v:oval id="_x0000_s1186" style="position:absolute;margin-left:-2.1pt;margin-top:2.6pt;width:14.25pt;height:12.75pt;z-index:251622912;mso-position-horizontal-relative:text;mso-position-vertical-relative:text" fillcolor="red"/>
              </w:pict>
            </w:r>
          </w:p>
        </w:tc>
        <w:tc>
          <w:tcPr>
            <w:tcW w:w="1118" w:type="dxa"/>
          </w:tcPr>
          <w:p w:rsidR="004A06C6" w:rsidRDefault="004A06C6" w:rsidP="00EA2BBA">
            <w:r>
              <w:rPr>
                <w:noProof/>
              </w:rPr>
              <w:pict>
                <v:oval id="_x0000_s1187" style="position:absolute;margin-left:-1.25pt;margin-top:3.35pt;width:14.25pt;height:12.75pt;z-index:251675136;mso-position-horizontal-relative:text;mso-position-vertical-relative:text" fillcolor="red"/>
              </w:pict>
            </w:r>
          </w:p>
        </w:tc>
        <w:tc>
          <w:tcPr>
            <w:tcW w:w="1203" w:type="dxa"/>
          </w:tcPr>
          <w:p w:rsidR="004A06C6" w:rsidRDefault="004A06C6" w:rsidP="00EA2BBA">
            <w:r>
              <w:rPr>
                <w:noProof/>
              </w:rPr>
              <w:pict>
                <v:oval id="_x0000_s1188" style="position:absolute;margin-left:-1.65pt;margin-top:1.85pt;width:14.25pt;height:12.75pt;z-index:251677184;mso-position-horizontal-relative:text;mso-position-vertical-relative:text" fillcolor="red"/>
              </w:pict>
            </w:r>
          </w:p>
        </w:tc>
        <w:tc>
          <w:tcPr>
            <w:tcW w:w="1101" w:type="dxa"/>
          </w:tcPr>
          <w:p w:rsidR="004A06C6" w:rsidRDefault="004A06C6" w:rsidP="00EA2BBA">
            <w:r>
              <w:rPr>
                <w:noProof/>
              </w:rPr>
              <w:pict>
                <v:oval id="_x0000_s1189" style="position:absolute;margin-left:-1.8pt;margin-top:1.85pt;width:14.25pt;height:12.75pt;z-index:251623936;mso-position-horizontal-relative:text;mso-position-vertical-relative:text" fillcolor="red"/>
              </w:pict>
            </w:r>
          </w:p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4A06C6" w:rsidRDefault="004A06C6" w:rsidP="00EA2BBA"/>
        </w:tc>
        <w:tc>
          <w:tcPr>
            <w:tcW w:w="1166" w:type="dxa"/>
          </w:tcPr>
          <w:p w:rsidR="004A06C6" w:rsidRDefault="004A06C6" w:rsidP="00EA2BBA"/>
        </w:tc>
        <w:tc>
          <w:tcPr>
            <w:tcW w:w="1194" w:type="dxa"/>
          </w:tcPr>
          <w:p w:rsidR="004A06C6" w:rsidRDefault="004A06C6" w:rsidP="00EA2BBA"/>
        </w:tc>
        <w:tc>
          <w:tcPr>
            <w:tcW w:w="1208" w:type="dxa"/>
          </w:tcPr>
          <w:p w:rsidR="004A06C6" w:rsidRDefault="004A06C6" w:rsidP="00EA2BBA"/>
        </w:tc>
        <w:tc>
          <w:tcPr>
            <w:tcW w:w="1786" w:type="dxa"/>
          </w:tcPr>
          <w:p w:rsidR="004A06C6" w:rsidRDefault="004A06C6" w:rsidP="00EA2BBA"/>
        </w:tc>
        <w:tc>
          <w:tcPr>
            <w:tcW w:w="1163" w:type="dxa"/>
          </w:tcPr>
          <w:p w:rsidR="004A06C6" w:rsidRDefault="004A06C6" w:rsidP="00EA2BBA"/>
        </w:tc>
        <w:tc>
          <w:tcPr>
            <w:tcW w:w="1123" w:type="dxa"/>
          </w:tcPr>
          <w:p w:rsidR="004A06C6" w:rsidRDefault="004A06C6" w:rsidP="00EA2BBA"/>
        </w:tc>
        <w:tc>
          <w:tcPr>
            <w:tcW w:w="1118" w:type="dxa"/>
          </w:tcPr>
          <w:p w:rsidR="004A06C6" w:rsidRDefault="004A06C6" w:rsidP="00EA2BBA"/>
        </w:tc>
        <w:tc>
          <w:tcPr>
            <w:tcW w:w="1203" w:type="dxa"/>
          </w:tcPr>
          <w:p w:rsidR="004A06C6" w:rsidRDefault="004A06C6" w:rsidP="00EA2BBA"/>
        </w:tc>
        <w:tc>
          <w:tcPr>
            <w:tcW w:w="1101" w:type="dxa"/>
          </w:tcPr>
          <w:p w:rsidR="004A06C6" w:rsidRDefault="004A06C6" w:rsidP="00EA2BBA"/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4A06C6" w:rsidRDefault="004A06C6" w:rsidP="00EA2BBA"/>
        </w:tc>
        <w:tc>
          <w:tcPr>
            <w:tcW w:w="1166" w:type="dxa"/>
          </w:tcPr>
          <w:p w:rsidR="004A06C6" w:rsidRDefault="004A06C6" w:rsidP="00EA2BBA"/>
        </w:tc>
        <w:tc>
          <w:tcPr>
            <w:tcW w:w="1194" w:type="dxa"/>
          </w:tcPr>
          <w:p w:rsidR="004A06C6" w:rsidRDefault="004A06C6" w:rsidP="00EA2BBA"/>
        </w:tc>
        <w:tc>
          <w:tcPr>
            <w:tcW w:w="1208" w:type="dxa"/>
          </w:tcPr>
          <w:p w:rsidR="004A06C6" w:rsidRDefault="004A06C6" w:rsidP="00EA2BBA"/>
        </w:tc>
        <w:tc>
          <w:tcPr>
            <w:tcW w:w="1786" w:type="dxa"/>
          </w:tcPr>
          <w:p w:rsidR="004A06C6" w:rsidRDefault="004A06C6" w:rsidP="00EA2BBA"/>
        </w:tc>
        <w:tc>
          <w:tcPr>
            <w:tcW w:w="1163" w:type="dxa"/>
          </w:tcPr>
          <w:p w:rsidR="004A06C6" w:rsidRDefault="004A06C6" w:rsidP="00EA2BBA"/>
        </w:tc>
        <w:tc>
          <w:tcPr>
            <w:tcW w:w="1123" w:type="dxa"/>
          </w:tcPr>
          <w:p w:rsidR="004A06C6" w:rsidRDefault="004A06C6" w:rsidP="00EA2BBA"/>
        </w:tc>
        <w:tc>
          <w:tcPr>
            <w:tcW w:w="1118" w:type="dxa"/>
          </w:tcPr>
          <w:p w:rsidR="004A06C6" w:rsidRDefault="004A06C6" w:rsidP="00EA2BBA"/>
        </w:tc>
        <w:tc>
          <w:tcPr>
            <w:tcW w:w="1203" w:type="dxa"/>
          </w:tcPr>
          <w:p w:rsidR="004A06C6" w:rsidRDefault="004A06C6" w:rsidP="00EA2BBA"/>
        </w:tc>
        <w:tc>
          <w:tcPr>
            <w:tcW w:w="1101" w:type="dxa"/>
          </w:tcPr>
          <w:p w:rsidR="004A06C6" w:rsidRDefault="004A06C6" w:rsidP="00EA2BBA"/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4A06C6" w:rsidRDefault="004A06C6" w:rsidP="00EA2BBA"/>
        </w:tc>
        <w:tc>
          <w:tcPr>
            <w:tcW w:w="1166" w:type="dxa"/>
          </w:tcPr>
          <w:p w:rsidR="004A06C6" w:rsidRDefault="004A06C6" w:rsidP="00EA2BBA"/>
        </w:tc>
        <w:tc>
          <w:tcPr>
            <w:tcW w:w="1194" w:type="dxa"/>
          </w:tcPr>
          <w:p w:rsidR="004A06C6" w:rsidRDefault="004A06C6" w:rsidP="00EA2BBA"/>
        </w:tc>
        <w:tc>
          <w:tcPr>
            <w:tcW w:w="1208" w:type="dxa"/>
          </w:tcPr>
          <w:p w:rsidR="004A06C6" w:rsidRDefault="004A06C6" w:rsidP="00EA2BBA"/>
        </w:tc>
        <w:tc>
          <w:tcPr>
            <w:tcW w:w="1786" w:type="dxa"/>
          </w:tcPr>
          <w:p w:rsidR="004A06C6" w:rsidRDefault="004A06C6" w:rsidP="00EA2BBA"/>
        </w:tc>
        <w:tc>
          <w:tcPr>
            <w:tcW w:w="1163" w:type="dxa"/>
          </w:tcPr>
          <w:p w:rsidR="004A06C6" w:rsidRDefault="004A06C6" w:rsidP="00EA2BBA"/>
        </w:tc>
        <w:tc>
          <w:tcPr>
            <w:tcW w:w="1123" w:type="dxa"/>
          </w:tcPr>
          <w:p w:rsidR="004A06C6" w:rsidRDefault="004A06C6" w:rsidP="00EA2BBA"/>
        </w:tc>
        <w:tc>
          <w:tcPr>
            <w:tcW w:w="1118" w:type="dxa"/>
          </w:tcPr>
          <w:p w:rsidR="004A06C6" w:rsidRDefault="004A06C6" w:rsidP="00EA2BBA"/>
        </w:tc>
        <w:tc>
          <w:tcPr>
            <w:tcW w:w="1203" w:type="dxa"/>
          </w:tcPr>
          <w:p w:rsidR="004A06C6" w:rsidRDefault="004A06C6" w:rsidP="00EA2BBA"/>
        </w:tc>
        <w:tc>
          <w:tcPr>
            <w:tcW w:w="1101" w:type="dxa"/>
          </w:tcPr>
          <w:p w:rsidR="004A06C6" w:rsidRDefault="004A06C6" w:rsidP="00EA2BBA"/>
        </w:tc>
      </w:tr>
      <w:tr w:rsidR="004A06C6" w:rsidRPr="00CB1D29" w:rsidTr="00EA2BBA">
        <w:tc>
          <w:tcPr>
            <w:tcW w:w="496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4A06C6" w:rsidRPr="00CB1D29" w:rsidRDefault="004A06C6" w:rsidP="00EA2BBA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:rsidR="004A06C6" w:rsidRDefault="004A06C6" w:rsidP="00EA2BBA"/>
        </w:tc>
        <w:tc>
          <w:tcPr>
            <w:tcW w:w="1166" w:type="dxa"/>
          </w:tcPr>
          <w:p w:rsidR="004A06C6" w:rsidRDefault="004A06C6" w:rsidP="00EA2BBA"/>
        </w:tc>
        <w:tc>
          <w:tcPr>
            <w:tcW w:w="1194" w:type="dxa"/>
          </w:tcPr>
          <w:p w:rsidR="004A06C6" w:rsidRDefault="004A06C6" w:rsidP="00EA2BBA"/>
        </w:tc>
        <w:tc>
          <w:tcPr>
            <w:tcW w:w="1208" w:type="dxa"/>
          </w:tcPr>
          <w:p w:rsidR="004A06C6" w:rsidRDefault="004A06C6" w:rsidP="00EA2BBA"/>
        </w:tc>
        <w:tc>
          <w:tcPr>
            <w:tcW w:w="1786" w:type="dxa"/>
          </w:tcPr>
          <w:p w:rsidR="004A06C6" w:rsidRDefault="004A06C6" w:rsidP="00EA2BBA"/>
        </w:tc>
        <w:tc>
          <w:tcPr>
            <w:tcW w:w="1163" w:type="dxa"/>
          </w:tcPr>
          <w:p w:rsidR="004A06C6" w:rsidRDefault="004A06C6" w:rsidP="00EA2BBA"/>
        </w:tc>
        <w:tc>
          <w:tcPr>
            <w:tcW w:w="1123" w:type="dxa"/>
          </w:tcPr>
          <w:p w:rsidR="004A06C6" w:rsidRDefault="004A06C6" w:rsidP="00EA2BBA"/>
        </w:tc>
        <w:tc>
          <w:tcPr>
            <w:tcW w:w="1118" w:type="dxa"/>
          </w:tcPr>
          <w:p w:rsidR="004A06C6" w:rsidRDefault="004A06C6" w:rsidP="00EA2BBA"/>
        </w:tc>
        <w:tc>
          <w:tcPr>
            <w:tcW w:w="1203" w:type="dxa"/>
          </w:tcPr>
          <w:p w:rsidR="004A06C6" w:rsidRDefault="004A06C6" w:rsidP="00EA2BBA"/>
        </w:tc>
        <w:tc>
          <w:tcPr>
            <w:tcW w:w="1101" w:type="dxa"/>
          </w:tcPr>
          <w:p w:rsidR="004A06C6" w:rsidRDefault="004A06C6" w:rsidP="00EA2BBA"/>
        </w:tc>
      </w:tr>
    </w:tbl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b/>
          <w:sz w:val="40"/>
          <w:szCs w:val="40"/>
        </w:rPr>
      </w:pPr>
    </w:p>
    <w:p w:rsidR="004A06C6" w:rsidRDefault="004A06C6" w:rsidP="002A7374"/>
    <w:p w:rsidR="004A06C6" w:rsidRDefault="004A06C6" w:rsidP="002A7374"/>
    <w:p w:rsidR="004A06C6" w:rsidRDefault="004A06C6" w:rsidP="002A7374">
      <w:pPr>
        <w:jc w:val="center"/>
        <w:rPr>
          <w:b/>
          <w:sz w:val="28"/>
          <w:szCs w:val="28"/>
        </w:rPr>
      </w:pPr>
    </w:p>
    <w:p w:rsidR="004A06C6" w:rsidRDefault="004A06C6" w:rsidP="002A7374">
      <w:pPr>
        <w:jc w:val="center"/>
        <w:rPr>
          <w:b/>
          <w:sz w:val="28"/>
          <w:szCs w:val="28"/>
        </w:rPr>
      </w:pPr>
    </w:p>
    <w:p w:rsidR="004A06C6" w:rsidRDefault="004A06C6" w:rsidP="002A7374">
      <w:pPr>
        <w:jc w:val="center"/>
        <w:rPr>
          <w:b/>
          <w:sz w:val="28"/>
          <w:szCs w:val="28"/>
        </w:rPr>
      </w:pPr>
    </w:p>
    <w:p w:rsidR="004A06C6" w:rsidRPr="00B51E23" w:rsidRDefault="004A06C6" w:rsidP="002A7374">
      <w:pPr>
        <w:jc w:val="center"/>
        <w:rPr>
          <w:b/>
          <w:sz w:val="28"/>
          <w:szCs w:val="28"/>
        </w:rPr>
      </w:pPr>
      <w:r w:rsidRPr="00B51E23">
        <w:rPr>
          <w:b/>
          <w:sz w:val="28"/>
          <w:szCs w:val="28"/>
        </w:rPr>
        <w:t>Диагностика старших дошкольников</w:t>
      </w:r>
    </w:p>
    <w:p w:rsidR="004A06C6" w:rsidRPr="00B51E23" w:rsidRDefault="004A06C6" w:rsidP="002A7374">
      <w:pPr>
        <w:jc w:val="center"/>
        <w:rPr>
          <w:b/>
          <w:sz w:val="28"/>
          <w:szCs w:val="28"/>
        </w:rPr>
      </w:pPr>
      <w:r w:rsidRPr="00B51E23">
        <w:rPr>
          <w:b/>
          <w:sz w:val="28"/>
          <w:szCs w:val="28"/>
        </w:rPr>
        <w:t>по эколого-туристической деятельности</w:t>
      </w:r>
    </w:p>
    <w:p w:rsidR="004A06C6" w:rsidRPr="00393EEC" w:rsidRDefault="004A06C6" w:rsidP="002A7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  <w:r w:rsidRPr="00B51E2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B51E2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</w:t>
      </w:r>
      <w:r w:rsidRPr="00B51E2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 – 2013</w:t>
      </w:r>
      <w:r w:rsidRPr="00B51E23">
        <w:rPr>
          <w:b/>
          <w:sz w:val="28"/>
          <w:szCs w:val="28"/>
        </w:rPr>
        <w:t xml:space="preserve"> учебный год</w:t>
      </w:r>
    </w:p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</w:p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oval id="_x0000_s1190" style="position:absolute;margin-left:113.55pt;margin-top:15.25pt;width:14.25pt;height:12.75pt;z-index:251679232" fillcolor="red"/>
        </w:pict>
      </w:r>
      <w:r>
        <w:rPr>
          <w:sz w:val="28"/>
          <w:szCs w:val="28"/>
        </w:rPr>
        <w:t>Высокий уровень:       - 5 чел. (62 %)</w:t>
      </w:r>
    </w:p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oval id="_x0000_s1191" style="position:absolute;margin-left:113.55pt;margin-top:15.9pt;width:13.5pt;height:12.75pt;z-index:251680256" fillcolor="#0070c0"/>
        </w:pict>
      </w:r>
      <w:r>
        <w:rPr>
          <w:noProof/>
        </w:rPr>
        <w:pict>
          <v:oval id="_x0000_s1192" style="position:absolute;margin-left:112.8pt;margin-top:43.6pt;width:14.25pt;height:12.75pt;z-index:251681280" fillcolor="#00b050"/>
        </w:pict>
      </w:r>
      <w:r>
        <w:rPr>
          <w:sz w:val="28"/>
          <w:szCs w:val="28"/>
        </w:rPr>
        <w:t>Средний уровень:</w:t>
      </w:r>
      <w:r w:rsidRPr="00B51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- 3 чел. (38 %)</w:t>
      </w:r>
    </w:p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Низкий уровень:        </w:t>
      </w:r>
      <w:r w:rsidRPr="00B51E23">
        <w:rPr>
          <w:sz w:val="28"/>
          <w:szCs w:val="28"/>
        </w:rPr>
        <w:t xml:space="preserve"> </w:t>
      </w:r>
      <w:r>
        <w:rPr>
          <w:sz w:val="28"/>
          <w:szCs w:val="28"/>
        </w:rPr>
        <w:t>- 0 чел. (0%)</w:t>
      </w:r>
    </w:p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</w:p>
    <w:p w:rsidR="004A06C6" w:rsidRPr="00393EEC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  <w:sectPr w:rsidR="004A06C6" w:rsidRPr="00393EEC" w:rsidSect="00393EEC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 w:rsidRPr="0054404A">
        <w:rPr>
          <w:noProof/>
          <w:sz w:val="28"/>
          <w:szCs w:val="28"/>
        </w:rPr>
        <w:object w:dxaOrig="8670" w:dyaOrig="5050">
          <v:shape id="Диаграмма 4" o:spid="_x0000_i1026" type="#_x0000_t75" style="width:433.5pt;height:252.75pt;visibility:visible" o:ole="">
            <v:imagedata r:id="rId6" o:title=""/>
            <o:lock v:ext="edit" aspectratio="f"/>
          </v:shape>
          <o:OLEObject Type="Embed" ProgID="Excel.Chart.8" ShapeID="Диаграмма 4" DrawAspect="Content" ObjectID="_1477718306" r:id="rId7"/>
        </w:object>
      </w:r>
    </w:p>
    <w:p w:rsidR="004A06C6" w:rsidRDefault="004A06C6" w:rsidP="002A7374">
      <w:pPr>
        <w:jc w:val="center"/>
        <w:rPr>
          <w:b/>
          <w:sz w:val="40"/>
          <w:szCs w:val="40"/>
        </w:rPr>
      </w:pPr>
      <w:r w:rsidRPr="00621BF2">
        <w:rPr>
          <w:b/>
          <w:sz w:val="40"/>
          <w:szCs w:val="40"/>
        </w:rPr>
        <w:t>Диагностика старших дошкольников</w:t>
      </w:r>
      <w:r>
        <w:rPr>
          <w:b/>
          <w:sz w:val="40"/>
          <w:szCs w:val="40"/>
        </w:rPr>
        <w:t xml:space="preserve">                                                                                        </w:t>
      </w:r>
      <w:r w:rsidRPr="00621BF2">
        <w:rPr>
          <w:b/>
          <w:sz w:val="40"/>
          <w:szCs w:val="40"/>
        </w:rPr>
        <w:t xml:space="preserve"> по физическому воспитанию</w:t>
      </w:r>
    </w:p>
    <w:p w:rsidR="004A06C6" w:rsidRDefault="004A06C6" w:rsidP="002A73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сентябрь</w:t>
      </w:r>
    </w:p>
    <w:p w:rsidR="004A06C6" w:rsidRDefault="004A06C6" w:rsidP="002A73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2012 – 2013 учебный год</w:t>
      </w:r>
    </w:p>
    <w:p w:rsidR="004A06C6" w:rsidRDefault="004A06C6" w:rsidP="002A7374">
      <w:pPr>
        <w:jc w:val="center"/>
        <w:rPr>
          <w:b/>
          <w:sz w:val="40"/>
          <w:szCs w:val="40"/>
        </w:rPr>
      </w:pPr>
    </w:p>
    <w:p w:rsidR="004A06C6" w:rsidRDefault="004A06C6" w:rsidP="002A7374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842"/>
        <w:gridCol w:w="1560"/>
        <w:gridCol w:w="1559"/>
        <w:gridCol w:w="1701"/>
        <w:gridCol w:w="1701"/>
        <w:gridCol w:w="1984"/>
        <w:gridCol w:w="1701"/>
        <w:gridCol w:w="2204"/>
      </w:tblGrid>
      <w:tr w:rsidR="004A06C6" w:rsidTr="0054404A">
        <w:tc>
          <w:tcPr>
            <w:tcW w:w="534" w:type="dxa"/>
            <w:vMerge w:val="restart"/>
          </w:tcPr>
          <w:p w:rsidR="004A06C6" w:rsidRPr="0054404A" w:rsidRDefault="004A06C6" w:rsidP="0054404A">
            <w:pPr>
              <w:jc w:val="center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8"/>
                <w:szCs w:val="28"/>
              </w:rPr>
              <w:t>Ф. И. ребенка</w:t>
            </w:r>
          </w:p>
        </w:tc>
        <w:tc>
          <w:tcPr>
            <w:tcW w:w="3119" w:type="dxa"/>
            <w:gridSpan w:val="2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3402" w:type="dxa"/>
            <w:gridSpan w:val="2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8"/>
                <w:szCs w:val="28"/>
              </w:rPr>
              <w:t>Основы туристической подготовки</w:t>
            </w:r>
          </w:p>
        </w:tc>
        <w:tc>
          <w:tcPr>
            <w:tcW w:w="3685" w:type="dxa"/>
            <w:gridSpan w:val="2"/>
          </w:tcPr>
          <w:p w:rsidR="004A06C6" w:rsidRPr="0054404A" w:rsidRDefault="004A06C6" w:rsidP="0054404A">
            <w:pPr>
              <w:jc w:val="center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Формирование личной гигиены</w:t>
            </w:r>
          </w:p>
        </w:tc>
        <w:tc>
          <w:tcPr>
            <w:tcW w:w="2204" w:type="dxa"/>
            <w:vMerge w:val="restart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8"/>
                <w:szCs w:val="28"/>
              </w:rPr>
              <w:t>Итог</w:t>
            </w:r>
          </w:p>
        </w:tc>
      </w:tr>
      <w:tr w:rsidR="004A06C6" w:rsidTr="0054404A">
        <w:tc>
          <w:tcPr>
            <w:tcW w:w="534" w:type="dxa"/>
            <w:vMerge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2"/>
                <w:szCs w:val="22"/>
              </w:rPr>
              <w:t>виды движений</w:t>
            </w:r>
          </w:p>
        </w:tc>
        <w:tc>
          <w:tcPr>
            <w:tcW w:w="1559" w:type="dxa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2"/>
                <w:szCs w:val="22"/>
              </w:rPr>
              <w:t>физические качества</w:t>
            </w:r>
          </w:p>
        </w:tc>
        <w:tc>
          <w:tcPr>
            <w:tcW w:w="1701" w:type="dxa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2"/>
                <w:szCs w:val="22"/>
              </w:rPr>
              <w:t>ориентировка</w:t>
            </w:r>
          </w:p>
        </w:tc>
        <w:tc>
          <w:tcPr>
            <w:tcW w:w="1701" w:type="dxa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2"/>
                <w:szCs w:val="22"/>
              </w:rPr>
              <w:t>слова на туристическую тематику</w:t>
            </w:r>
          </w:p>
        </w:tc>
        <w:tc>
          <w:tcPr>
            <w:tcW w:w="1984" w:type="dxa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2"/>
                <w:szCs w:val="22"/>
              </w:rPr>
              <w:t>одежда, обувь. посуда</w:t>
            </w:r>
          </w:p>
        </w:tc>
        <w:tc>
          <w:tcPr>
            <w:tcW w:w="1701" w:type="dxa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2"/>
                <w:szCs w:val="22"/>
              </w:rPr>
              <w:t>оказание первой помощи</w:t>
            </w:r>
          </w:p>
        </w:tc>
        <w:tc>
          <w:tcPr>
            <w:tcW w:w="2204" w:type="dxa"/>
            <w:vMerge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54404A">
            <w:pPr>
              <w:jc w:val="center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Катя Л.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193" style="position:absolute;margin-left:-2.3pt;margin-top:1pt;width:13.5pt;height:12.75pt;z-index:251682304;mso-position-horizontal-relative:text;mso-position-vertical-relative:text" fillcolor="#0070c0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194" style="position:absolute;margin-left:-.5pt;margin-top:1pt;width:14.25pt;height:12.75pt;z-index:251683328;mso-position-horizontal-relative:text;mso-position-vertical-relative:text" fillcolor="#00b05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195" style="position:absolute;margin-left:-2.4pt;margin-top:1.75pt;width:14.25pt;height:12.75pt;z-index:251722240;mso-position-horizontal-relative:text;mso-position-vertical-relative:text" fillcolor="#00b05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196" style="position:absolute;margin-left:-1.7pt;margin-top:1pt;width:14.25pt;height:12.75pt;z-index:251723264;mso-position-horizontal-relative:text;mso-position-vertical-relative:text" fillcolor="#00b050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197" style="position:absolute;margin-left:-2.1pt;margin-top:1pt;width:14.25pt;height:12.75pt;z-index:251684352;mso-position-horizontal-relative:text;mso-position-vertical-relative:text" fillcolor="#00b05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198" style="position:absolute;margin-left:-1.25pt;margin-top:1.75pt;width:14.25pt;height:12.75pt;z-index:251685376;mso-position-horizontal-relative:text;mso-position-vertical-relative:text" fillcolor="#00b050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199" style="position:absolute;margin-left:-2.4pt;margin-top:1pt;width:14.25pt;height:12.75pt;z-index:251724288;mso-position-horizontal-relative:text;mso-position-vertical-relative:text" fillcolor="#00b050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Настя Б.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00" style="position:absolute;margin-left:-2.3pt;margin-top:1.65pt;width:14.25pt;height:12.75pt;z-index:251725312;mso-position-horizontal-relative:text;mso-position-vertical-relative:text" fillcolor="#00b050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01" style="position:absolute;margin-left:-1.25pt;margin-top:1.65pt;width:14.25pt;height:12.75pt;z-index:251686400;mso-position-horizontal-relative:text;mso-position-vertical-relative:text" fillcolor="#00b05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02" style="position:absolute;margin-left:-1.65pt;margin-top:1.65pt;width:14.25pt;height:12.75pt;z-index:251687424;mso-position-horizontal-relative:text;mso-position-vertical-relative:text" fillcolor="#00b05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03" style="position:absolute;margin-left:-3.2pt;margin-top:1.65pt;width:14.25pt;height:12.75pt;z-index:251688448;mso-position-horizontal-relative:text;mso-position-vertical-relative:text" fillcolor="#00b050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04" style="position:absolute;margin-left:-2.85pt;margin-top:1.65pt;width:13.5pt;height:12.75pt;z-index:251689472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05" style="position:absolute;margin-left:-.5pt;margin-top:1.65pt;width:14.25pt;height:12.75pt;z-index:251726336;mso-position-horizontal-relative:text;mso-position-vertical-relative:text" fillcolor="#00b050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06" style="position:absolute;margin-left:-1.65pt;margin-top:1.65pt;width:14.25pt;height:12.75pt;z-index:251690496;mso-position-horizontal-relative:text;mso-position-vertical-relative:text" fillcolor="#00b050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Миша К.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07" style="position:absolute;margin-left:-2.3pt;margin-top:1.55pt;width:13.5pt;height:12.75pt;z-index:251691520;mso-position-horizontal-relative:text;mso-position-vertical-relative:text" fillcolor="#0070c0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08" style="position:absolute;margin-left:-.5pt;margin-top:1.55pt;width:14.25pt;height:12.75pt;z-index:251692544;mso-position-horizontal-relative:text;mso-position-vertical-relative:text" fillcolor="#00b05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09" style="position:absolute;margin-left:-1.65pt;margin-top:1.55pt;width:14.25pt;height:12.75pt;z-index:251693568;mso-position-horizontal-relative:text;mso-position-vertical-relative:text" fillcolor="#00b05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10" style="position:absolute;margin-left:-1.7pt;margin-top:1.55pt;width:14.25pt;height:12.75pt;z-index:251727360;mso-position-horizontal-relative:text;mso-position-vertical-relative:text" fillcolor="#00b050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11" style="position:absolute;margin-left:-2.1pt;margin-top:1.55pt;width:14.25pt;height:12.75pt;z-index:251694592;mso-position-horizontal-relative:text;mso-position-vertical-relative:text" fillcolor="#00b05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12" style="position:absolute;margin-left:-.5pt;margin-top:1.55pt;width:14.25pt;height:12.75pt;z-index:251728384;mso-position-horizontal-relative:text;mso-position-vertical-relative:text" fillcolor="#00b050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13" style="position:absolute;margin-left:-1.65pt;margin-top:1.55pt;width:14.25pt;height:12.75pt;z-index:251695616;mso-position-horizontal-relative:text;mso-position-vertical-relative:text" fillcolor="#00b050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Артем К.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14" style="position:absolute;margin-left:-2.3pt;margin-top:2.2pt;width:13.5pt;height:12.75pt;z-index:251729408;mso-position-horizontal-relative:text;mso-position-vertical-relative:text" fillcolor="#0070c0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15" style="position:absolute;margin-left:-.5pt;margin-top:2.2pt;width:13.5pt;height:12.75pt;z-index:251696640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16" style="position:absolute;margin-left:-.9pt;margin-top:2.2pt;width:13.5pt;height:12.75pt;z-index:251730432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17" style="position:absolute;margin-left:-.95pt;margin-top:2.2pt;width:13.5pt;height:12.75pt;z-index:251731456;mso-position-horizontal-relative:text;mso-position-vertical-relative:text" fillcolor="#0070c0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18" style="position:absolute;margin-left:-2.85pt;margin-top:2.95pt;width:13.5pt;height:12.75pt;z-index:251732480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19" style="position:absolute;margin-left:-1.25pt;margin-top:2.95pt;width:13.5pt;height:12.75pt;z-index:251733504;mso-position-horizontal-relative:text;mso-position-vertical-relative:text" fillcolor="#0070c0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20" style="position:absolute;margin-left:-.9pt;margin-top:2.95pt;width:13.5pt;height:12.75pt;z-index:251697664;mso-position-horizontal-relative:text;mso-position-vertical-relative:text" fillcolor="#0070c0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5.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Никита Н.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21" style="position:absolute;margin-left:-3.05pt;margin-top:2.85pt;width:13.5pt;height:12.75pt;z-index:251698688;mso-position-horizontal-relative:text;mso-position-vertical-relative:text" fillcolor="#0070c0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22" style="position:absolute;margin-left:-2pt;margin-top:2.1pt;width:13.5pt;height:12.75pt;z-index:251734528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23" style="position:absolute;margin-left:-1.65pt;margin-top:2.85pt;width:13.5pt;height:12.75pt;z-index:251699712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24" style="position:absolute;margin-left:-3.2pt;margin-top:2.85pt;width:13.5pt;height:12.75pt;z-index:251700736;mso-position-horizontal-relative:text;mso-position-vertical-relative:text" fillcolor="#0070c0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25" style="position:absolute;margin-left:-2.1pt;margin-top:2.85pt;width:14.25pt;height:12.75pt;z-index:251701760;mso-position-horizontal-relative:text;mso-position-vertical-relative:text" fillcolor="#00b05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26" style="position:absolute;margin-left:-1.25pt;margin-top:2.85pt;width:13.5pt;height:12.75pt;z-index:251702784;mso-position-horizontal-relative:text;mso-position-vertical-relative:text" fillcolor="#0070c0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27" style="position:absolute;margin-left:-1.65pt;margin-top:2.1pt;width:13.5pt;height:12.75pt;z-index:251703808;mso-position-horizontal-relative:text;mso-position-vertical-relative:text" fillcolor="#0070c0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6.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Аня Г.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28" style="position:absolute;margin-left:-2.3pt;margin-top:3.55pt;width:13.5pt;height:12.75pt;z-index:251704832;mso-position-horizontal-relative:text;mso-position-vertical-relative:text" fillcolor="#0070c0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29" style="position:absolute;margin-left:-1.25pt;margin-top:2.8pt;width:13.5pt;height:12.75pt;z-index:251705856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30" style="position:absolute;margin-left:-1.65pt;margin-top:3.55pt;width:13.5pt;height:12.75pt;z-index:251707904;mso-position-horizontal-relative:text;mso-position-vertical-relative:text" fillcolor="#0070c0"/>
              </w:pict>
            </w:r>
            <w:r>
              <w:rPr>
                <w:noProof/>
              </w:rPr>
              <w:pict>
                <v:oval id="_x0000_s1231" style="position:absolute;margin-left:-1.65pt;margin-top:3.55pt;width:13.5pt;height:12.75pt;z-index:251706880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32" style="position:absolute;margin-left:-1.7pt;margin-top:2.8pt;width:13.5pt;height:12.75pt;z-index:251708928;mso-position-horizontal-relative:text;mso-position-vertical-relative:text" fillcolor="#0070c0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33" style="position:absolute;margin-left:-2.85pt;margin-top:2.05pt;width:13.5pt;height:12.75pt;z-index:251709952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34" style="position:absolute;margin-left:-2pt;margin-top:2.05pt;width:14.25pt;height:12.75pt;z-index:251710976;mso-position-horizontal-relative:text;mso-position-vertical-relative:text" fillcolor="#00b050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35" style="position:absolute;margin-left:-1.65pt;margin-top:1.3pt;width:13.5pt;height:12.75pt;z-index:251712000;mso-position-horizontal-relative:text;mso-position-vertical-relative:text" fillcolor="#0070c0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7.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Соня П.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36" style="position:absolute;margin-left:-2.3pt;margin-top:2.7pt;width:13.5pt;height:12.75pt;z-index:251713024;mso-position-horizontal-relative:text;mso-position-vertical-relative:text" fillcolor="#0070c0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37" style="position:absolute;margin-left:-1.25pt;margin-top:2.7pt;width:13.5pt;height:12.75pt;z-index:251714048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38" style="position:absolute;margin-left:-.9pt;margin-top:3.45pt;width:13.5pt;height:12.75pt;z-index:251715072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39" style="position:absolute;margin-left:-1.7pt;margin-top:3.45pt;width:13.5pt;height:12.75pt;z-index:251716096;mso-position-horizontal-relative:text;mso-position-vertical-relative:text" fillcolor="#0070c0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40" style="position:absolute;margin-left:-1.35pt;margin-top:2.7pt;width:12.75pt;height:12.75pt;z-index:251717120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41" style="position:absolute;margin-left:-2pt;margin-top:1.95pt;width:12.75pt;height:12.75pt;z-index:251718144;mso-position-horizontal-relative:text;mso-position-vertical-relative:text" fillcolor="#0070c0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42" style="position:absolute;margin-left:-1.65pt;margin-top:1.2pt;width:12.75pt;height:12.75pt;z-index:251719168;mso-position-horizontal-relative:text;mso-position-vertical-relative:text" fillcolor="#0070c0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8.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Арина С.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43" style="position:absolute;margin-left:-3.05pt;margin-top:2.6pt;width:13.5pt;height:12.75pt;z-index:251735552;mso-position-horizontal-relative:text;mso-position-vertical-relative:text" fillcolor="#0070c0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44" style="position:absolute;margin-left:.25pt;margin-top:3.35pt;width:13.5pt;height:12.75pt;z-index:251736576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45" style="position:absolute;margin-left:-.9pt;margin-top:3.35pt;width:13.5pt;height:12.75pt;z-index:251737600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46" style="position:absolute;margin-left:-3.2pt;margin-top:2.6pt;width:13.5pt;height:12.75pt;z-index:251738624;mso-position-horizontal-relative:text;mso-position-vertical-relative:text" fillcolor="#0070c0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47" style="position:absolute;margin-left:-.6pt;margin-top:2.6pt;width:12.75pt;height:12.75pt;z-index:251739648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48" style="position:absolute;margin-left:-.5pt;margin-top:3.35pt;width:12.75pt;height:12.75pt;z-index:251720192;mso-position-horizontal-relative:text;mso-position-vertical-relative:text" fillcolor="#0070c0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49" style="position:absolute;margin-left:-1.65pt;margin-top:2.6pt;width:12.75pt;height:12.75pt;z-index:251721216;mso-position-horizontal-relative:text;mso-position-vertical-relative:text" fillcolor="#0070c0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</w:tr>
    </w:tbl>
    <w:p w:rsidR="004A06C6" w:rsidRPr="000B7CCB" w:rsidRDefault="004A06C6" w:rsidP="002A7374"/>
    <w:p w:rsidR="004A06C6" w:rsidRDefault="004A06C6" w:rsidP="002A7374"/>
    <w:p w:rsidR="004A06C6" w:rsidRDefault="004A06C6" w:rsidP="002A7374"/>
    <w:p w:rsidR="004A06C6" w:rsidRDefault="004A06C6" w:rsidP="002A7374">
      <w:pPr>
        <w:jc w:val="center"/>
        <w:rPr>
          <w:b/>
          <w:sz w:val="28"/>
          <w:szCs w:val="28"/>
        </w:rPr>
      </w:pPr>
    </w:p>
    <w:p w:rsidR="004A06C6" w:rsidRDefault="004A06C6" w:rsidP="002A7374">
      <w:pPr>
        <w:jc w:val="center"/>
        <w:rPr>
          <w:b/>
          <w:sz w:val="28"/>
          <w:szCs w:val="28"/>
        </w:rPr>
      </w:pPr>
    </w:p>
    <w:p w:rsidR="004A06C6" w:rsidRDefault="004A06C6" w:rsidP="002A7374">
      <w:pPr>
        <w:jc w:val="center"/>
        <w:rPr>
          <w:b/>
          <w:sz w:val="28"/>
          <w:szCs w:val="28"/>
        </w:rPr>
      </w:pPr>
    </w:p>
    <w:p w:rsidR="004A06C6" w:rsidRPr="00E2592A" w:rsidRDefault="004A06C6" w:rsidP="002A7374">
      <w:pPr>
        <w:jc w:val="center"/>
        <w:rPr>
          <w:b/>
          <w:sz w:val="28"/>
          <w:szCs w:val="28"/>
        </w:rPr>
      </w:pPr>
      <w:r w:rsidRPr="00E2592A">
        <w:rPr>
          <w:b/>
          <w:sz w:val="28"/>
          <w:szCs w:val="28"/>
        </w:rPr>
        <w:t xml:space="preserve">Диагностика старших дошкольников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E2592A">
        <w:rPr>
          <w:b/>
          <w:sz w:val="28"/>
          <w:szCs w:val="28"/>
        </w:rPr>
        <w:t xml:space="preserve"> по физическому воспитанию</w:t>
      </w:r>
    </w:p>
    <w:p w:rsidR="004A06C6" w:rsidRPr="00E2592A" w:rsidRDefault="004A06C6" w:rsidP="002A7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2592A">
        <w:rPr>
          <w:b/>
          <w:sz w:val="28"/>
          <w:szCs w:val="28"/>
        </w:rPr>
        <w:t>ентябрь</w:t>
      </w:r>
    </w:p>
    <w:p w:rsidR="004A06C6" w:rsidRPr="00E2592A" w:rsidRDefault="004A06C6" w:rsidP="002A7374">
      <w:pPr>
        <w:jc w:val="center"/>
        <w:rPr>
          <w:b/>
          <w:sz w:val="28"/>
          <w:szCs w:val="28"/>
        </w:rPr>
      </w:pPr>
      <w:r w:rsidRPr="00E2592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2</w:t>
      </w:r>
      <w:r w:rsidRPr="00E2592A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3</w:t>
      </w:r>
      <w:r w:rsidRPr="00E2592A">
        <w:rPr>
          <w:b/>
          <w:sz w:val="28"/>
          <w:szCs w:val="28"/>
        </w:rPr>
        <w:t xml:space="preserve"> учебный год</w:t>
      </w:r>
    </w:p>
    <w:p w:rsidR="004A06C6" w:rsidRPr="00E2592A" w:rsidRDefault="004A06C6" w:rsidP="002A7374">
      <w:pPr>
        <w:rPr>
          <w:b/>
          <w:sz w:val="28"/>
          <w:szCs w:val="28"/>
        </w:rPr>
      </w:pPr>
    </w:p>
    <w:p w:rsidR="004A06C6" w:rsidRDefault="004A06C6" w:rsidP="002A7374"/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oval id="_x0000_s1250" style="position:absolute;margin-left:115.05pt;margin-top:14.7pt;width:14.25pt;height:12.75pt;z-index:251742720" fillcolor="red"/>
        </w:pict>
      </w:r>
      <w:r>
        <w:rPr>
          <w:sz w:val="28"/>
          <w:szCs w:val="28"/>
        </w:rPr>
        <w:t>Высокий уровень:</w:t>
      </w:r>
      <w:r w:rsidRPr="00B51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-  0 чел. (0 %)</w:t>
      </w:r>
    </w:p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oval id="_x0000_s1251" style="position:absolute;margin-left:115.8pt;margin-top:1.5pt;width:13.5pt;height:12.75pt;z-index:251740672" fillcolor="#0070c0"/>
        </w:pict>
      </w:r>
      <w:r>
        <w:rPr>
          <w:sz w:val="28"/>
          <w:szCs w:val="28"/>
        </w:rPr>
        <w:t>Средний уровень:</w:t>
      </w:r>
      <w:r w:rsidRPr="00B51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-  5 чел. (62 %)</w:t>
      </w:r>
    </w:p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oval id="_x0000_s1252" style="position:absolute;margin-left:115.8pt;margin-top:1.05pt;width:14.25pt;height:12.75pt;z-index:251741696" fillcolor="#00b050"/>
        </w:pict>
      </w:r>
      <w:r>
        <w:rPr>
          <w:sz w:val="28"/>
          <w:szCs w:val="28"/>
        </w:rPr>
        <w:t xml:space="preserve"> Низкий уровень:         -  3 чел. (38 %)</w:t>
      </w:r>
      <w:r w:rsidRPr="00B51E23">
        <w:rPr>
          <w:sz w:val="28"/>
          <w:szCs w:val="28"/>
        </w:rPr>
        <w:t xml:space="preserve"> </w:t>
      </w:r>
    </w:p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 w:rsidRPr="0054404A">
        <w:rPr>
          <w:noProof/>
          <w:sz w:val="28"/>
          <w:szCs w:val="28"/>
        </w:rPr>
        <w:object w:dxaOrig="8670" w:dyaOrig="5050">
          <v:shape id="Диаграмма 5" o:spid="_x0000_i1027" type="#_x0000_t75" style="width:433.5pt;height:252.75pt;visibility:visible" o:ole="">
            <v:imagedata r:id="rId8" o:title=""/>
            <o:lock v:ext="edit" aspectratio="f"/>
          </v:shape>
          <o:OLEObject Type="Embed" ProgID="Excel.Chart.8" ShapeID="Диаграмма 5" DrawAspect="Content" ObjectID="_1477718307" r:id="rId9"/>
        </w:object>
      </w:r>
    </w:p>
    <w:p w:rsidR="004A06C6" w:rsidRDefault="004A06C6" w:rsidP="002A7374"/>
    <w:p w:rsidR="004A06C6" w:rsidRDefault="004A06C6" w:rsidP="002A7374"/>
    <w:p w:rsidR="004A06C6" w:rsidRDefault="004A06C6" w:rsidP="002A7374"/>
    <w:p w:rsidR="004A06C6" w:rsidRDefault="004A06C6" w:rsidP="002A7374"/>
    <w:p w:rsidR="004A06C6" w:rsidRDefault="004A06C6" w:rsidP="002A7374">
      <w:pPr>
        <w:jc w:val="center"/>
        <w:rPr>
          <w:b/>
          <w:sz w:val="40"/>
          <w:szCs w:val="40"/>
        </w:rPr>
      </w:pPr>
      <w:r w:rsidRPr="00621BF2">
        <w:rPr>
          <w:b/>
          <w:sz w:val="40"/>
          <w:szCs w:val="40"/>
        </w:rPr>
        <w:t>Диагностика старших дошкольников</w:t>
      </w:r>
      <w:r>
        <w:rPr>
          <w:b/>
          <w:sz w:val="40"/>
          <w:szCs w:val="40"/>
        </w:rPr>
        <w:t xml:space="preserve">                                                                                        </w:t>
      </w:r>
      <w:r w:rsidRPr="00621BF2">
        <w:rPr>
          <w:b/>
          <w:sz w:val="40"/>
          <w:szCs w:val="40"/>
        </w:rPr>
        <w:t xml:space="preserve"> по физическому воспитанию</w:t>
      </w:r>
    </w:p>
    <w:p w:rsidR="004A06C6" w:rsidRDefault="004A06C6" w:rsidP="002A73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</w:t>
      </w:r>
    </w:p>
    <w:p w:rsidR="004A06C6" w:rsidRDefault="004A06C6" w:rsidP="002A73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2012 – 2013 учебный год</w:t>
      </w:r>
    </w:p>
    <w:p w:rsidR="004A06C6" w:rsidRDefault="004A06C6" w:rsidP="002A7374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842"/>
        <w:gridCol w:w="1560"/>
        <w:gridCol w:w="1559"/>
        <w:gridCol w:w="1701"/>
        <w:gridCol w:w="1701"/>
        <w:gridCol w:w="1984"/>
        <w:gridCol w:w="1701"/>
        <w:gridCol w:w="2204"/>
      </w:tblGrid>
      <w:tr w:rsidR="004A06C6" w:rsidTr="0054404A">
        <w:tc>
          <w:tcPr>
            <w:tcW w:w="534" w:type="dxa"/>
            <w:vMerge w:val="restart"/>
          </w:tcPr>
          <w:p w:rsidR="004A06C6" w:rsidRPr="0054404A" w:rsidRDefault="004A06C6" w:rsidP="0054404A">
            <w:pPr>
              <w:jc w:val="center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8"/>
                <w:szCs w:val="28"/>
              </w:rPr>
              <w:t>Ф. И. ребенка</w:t>
            </w:r>
          </w:p>
        </w:tc>
        <w:tc>
          <w:tcPr>
            <w:tcW w:w="3119" w:type="dxa"/>
            <w:gridSpan w:val="2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3402" w:type="dxa"/>
            <w:gridSpan w:val="2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8"/>
                <w:szCs w:val="28"/>
              </w:rPr>
              <w:t>Основы туристической подготовки</w:t>
            </w:r>
          </w:p>
        </w:tc>
        <w:tc>
          <w:tcPr>
            <w:tcW w:w="3685" w:type="dxa"/>
            <w:gridSpan w:val="2"/>
          </w:tcPr>
          <w:p w:rsidR="004A06C6" w:rsidRPr="0054404A" w:rsidRDefault="004A06C6" w:rsidP="0054404A">
            <w:pPr>
              <w:jc w:val="center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Формирование личной гигиены</w:t>
            </w:r>
          </w:p>
        </w:tc>
        <w:tc>
          <w:tcPr>
            <w:tcW w:w="2204" w:type="dxa"/>
            <w:vMerge w:val="restart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8"/>
                <w:szCs w:val="28"/>
              </w:rPr>
              <w:t>Итог</w:t>
            </w:r>
          </w:p>
        </w:tc>
      </w:tr>
      <w:tr w:rsidR="004A06C6" w:rsidTr="0054404A">
        <w:tc>
          <w:tcPr>
            <w:tcW w:w="534" w:type="dxa"/>
            <w:vMerge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2"/>
                <w:szCs w:val="22"/>
              </w:rPr>
              <w:t>виды движений</w:t>
            </w:r>
          </w:p>
        </w:tc>
        <w:tc>
          <w:tcPr>
            <w:tcW w:w="1559" w:type="dxa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2"/>
                <w:szCs w:val="22"/>
              </w:rPr>
              <w:t>физические качества</w:t>
            </w:r>
          </w:p>
        </w:tc>
        <w:tc>
          <w:tcPr>
            <w:tcW w:w="1701" w:type="dxa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2"/>
                <w:szCs w:val="22"/>
              </w:rPr>
              <w:t>ориентировка</w:t>
            </w:r>
          </w:p>
        </w:tc>
        <w:tc>
          <w:tcPr>
            <w:tcW w:w="1701" w:type="dxa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2"/>
                <w:szCs w:val="22"/>
              </w:rPr>
              <w:t>слова на туристическую тематику</w:t>
            </w:r>
          </w:p>
        </w:tc>
        <w:tc>
          <w:tcPr>
            <w:tcW w:w="1984" w:type="dxa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2"/>
                <w:szCs w:val="22"/>
              </w:rPr>
              <w:t>одежда, обувь. посуда</w:t>
            </w:r>
          </w:p>
        </w:tc>
        <w:tc>
          <w:tcPr>
            <w:tcW w:w="1701" w:type="dxa"/>
          </w:tcPr>
          <w:p w:rsidR="004A06C6" w:rsidRPr="0054404A" w:rsidRDefault="004A06C6" w:rsidP="0054404A">
            <w:pPr>
              <w:jc w:val="center"/>
              <w:rPr>
                <w:sz w:val="22"/>
                <w:szCs w:val="22"/>
              </w:rPr>
            </w:pPr>
            <w:r w:rsidRPr="0054404A">
              <w:rPr>
                <w:sz w:val="22"/>
                <w:szCs w:val="22"/>
              </w:rPr>
              <w:t>оказание первой помощи</w:t>
            </w:r>
          </w:p>
        </w:tc>
        <w:tc>
          <w:tcPr>
            <w:tcW w:w="2204" w:type="dxa"/>
            <w:vMerge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54404A">
            <w:pPr>
              <w:jc w:val="center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Катя Л.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53" style="position:absolute;margin-left:-2.3pt;margin-top:1.75pt;width:14.25pt;height:12.75pt;z-index:251757056;mso-position-horizontal-relative:text;mso-position-vertical-relative:text" fillcolor="red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54" style="position:absolute;margin-left:.25pt;margin-top:1pt;width:13.5pt;height:12.75pt;z-index:251758080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55" style="position:absolute;margin-left:-1.65pt;margin-top:1pt;width:13.5pt;height:12.75pt;z-index:251759104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56" style="position:absolute;margin-left:-1.7pt;margin-top:1.75pt;width:14.25pt;height:12.75pt;z-index:251760128;mso-position-horizontal-relative:text;mso-position-vertical-relative:text" fillcolor="red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57" style="position:absolute;margin-left:-2.1pt;margin-top:1pt;width:14.25pt;height:12.75pt;z-index:251761152;mso-position-horizontal-relative:text;mso-position-vertical-relative:text" fillcolor="red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58" style="position:absolute;margin-left:-.5pt;margin-top:1pt;width:13.5pt;height:12.75pt;z-index:251762176;mso-position-horizontal-relative:text;mso-position-vertical-relative:text" fillcolor="#0070c0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59" style="position:absolute;margin-left:-.9pt;margin-top:1.75pt;width:13.5pt;height:12.75pt;z-index:251763200;mso-position-horizontal-relative:text;mso-position-vertical-relative:text" fillcolor="#0070c0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Настя Б.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60" style="position:absolute;margin-left:-1.55pt;margin-top:1.65pt;width:13.5pt;height:12.75pt;z-index:251764224;mso-position-horizontal-relative:text;mso-position-vertical-relative:text" fillcolor="#0070c0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61" style="position:absolute;margin-left:.25pt;margin-top:1.65pt;width:13.5pt;height:12.75pt;z-index:251765248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62" style="position:absolute;margin-left:-1.65pt;margin-top:1.65pt;width:13.5pt;height:12.75pt;z-index:251766272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63" style="position:absolute;margin-left:-.95pt;margin-top:1.65pt;width:13.5pt;height:12.75pt;z-index:251767296;mso-position-horizontal-relative:text;mso-position-vertical-relative:text" fillcolor="#0070c0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64" style="position:absolute;margin-left:-2.85pt;margin-top:1.65pt;width:13.5pt;height:12.75pt;z-index:251743744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65" style="position:absolute;margin-left:-.5pt;margin-top:1.65pt;width:14.25pt;height:12.75pt;z-index:251744768;mso-position-horizontal-relative:text;mso-position-vertical-relative:text" fillcolor="#00b050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66" style="position:absolute;margin-left:-1.65pt;margin-top:1.65pt;width:13.5pt;height:12.75pt;z-index:251768320;mso-position-horizontal-relative:text;mso-position-vertical-relative:text" fillcolor="#0070c0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Миша К.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67" style="position:absolute;margin-left:-2.3pt;margin-top:1.55pt;width:13.5pt;height:12.75pt;z-index:251745792;mso-position-horizontal-relative:text;mso-position-vertical-relative:text" fillcolor="#0070c0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68" style="position:absolute;margin-left:-.5pt;margin-top:1.55pt;width:13.5pt;height:12.75pt;z-index:251769344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69" style="position:absolute;margin-left:-.9pt;margin-top:1.55pt;width:13.5pt;height:12.75pt;z-index:251770368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70" style="position:absolute;margin-left:-.95pt;margin-top:1.55pt;width:14.25pt;height:12.75pt;z-index:251771392;mso-position-horizontal-relative:text;mso-position-vertical-relative:text" fillcolor="red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71" style="position:absolute;margin-left:-2.85pt;margin-top:1.55pt;width:13.5pt;height:12.75pt;z-index:251772416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72" style="position:absolute;margin-left:-.5pt;margin-top:1.55pt;width:14.25pt;height:12.75pt;z-index:251746816;mso-position-horizontal-relative:text;mso-position-vertical-relative:text" fillcolor="#00b050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73" style="position:absolute;margin-left:-2.4pt;margin-top:1.55pt;width:13.5pt;height:12.75pt;z-index:251773440;mso-position-horizontal-relative:text;mso-position-vertical-relative:text" fillcolor="#0070c0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Артем К.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74" style="position:absolute;margin-left:-1.55pt;margin-top:2.2pt;width:14.25pt;height:12.75pt;z-index:251774464;mso-position-horizontal-relative:text;mso-position-vertical-relative:text" fillcolor="red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75" style="position:absolute;margin-left:-.5pt;margin-top:2.2pt;width:14.25pt;height:12.75pt;z-index:251775488;mso-position-horizontal-relative:text;mso-position-vertical-relative:text" fillcolor="red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76" style="position:absolute;margin-left:-.9pt;margin-top:2.2pt;width:14.25pt;height:12.75pt;z-index:251776512;mso-position-horizontal-relative:text;mso-position-vertical-relative:text" fillcolor="red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77" style="position:absolute;margin-left:-.95pt;margin-top:2.95pt;width:14.25pt;height:12.75pt;z-index:251777536;mso-position-horizontal-relative:text;mso-position-vertical-relative:text" fillcolor="red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78" style="position:absolute;margin-left:-2.1pt;margin-top:2.2pt;width:14.25pt;height:12.75pt;z-index:251782656;mso-position-horizontal-relative:text;mso-position-vertical-relative:text" fillcolor="red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79" style="position:absolute;margin-left:-1.25pt;margin-top:2.95pt;width:13.5pt;height:12.75pt;z-index:251747840;mso-position-horizontal-relative:text;mso-position-vertical-relative:text" fillcolor="#0070c0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80" style="position:absolute;margin-left:-.9pt;margin-top:1.45pt;width:14.25pt;height:12.75pt;z-index:251783680;mso-position-horizontal-relative:text;mso-position-vertical-relative:text" fillcolor="red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5.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Никита Н.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81" style="position:absolute;margin-left:-1.55pt;margin-top:1.35pt;width:14.25pt;height:12.75pt;z-index:251789824;mso-position-horizontal-relative:text;mso-position-vertical-relative:text" fillcolor="red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82" style="position:absolute;margin-left:-1.25pt;margin-top:2.1pt;width:14.25pt;height:12.75pt;z-index:251788800;mso-position-horizontal-relative:text;mso-position-vertical-relative:text" fillcolor="red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83" style="position:absolute;margin-left:-2.4pt;margin-top:1.35pt;width:14.25pt;height:12.75pt;z-index:251787776;mso-position-horizontal-relative:text;mso-position-vertical-relative:text" fillcolor="red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84" style="position:absolute;margin-left:-.95pt;margin-top:2.1pt;width:14.25pt;height:12.75pt;z-index:251778560;mso-position-horizontal-relative:text;mso-position-vertical-relative:text" fillcolor="red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85" style="position:absolute;margin-left:-2.1pt;margin-top:1.35pt;width:13.5pt;height:12.75pt;z-index:251786752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86" style="position:absolute;margin-left:-1.25pt;margin-top:1.35pt;width:14.25pt;height:12.75pt;z-index:251785728;mso-position-horizontal-relative:text;mso-position-vertical-relative:text" fillcolor="red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87" style="position:absolute;margin-left:-.9pt;margin-top:2.1pt;width:14.25pt;height:12.75pt;z-index:251784704;mso-position-horizontal-relative:text;mso-position-vertical-relative:text" fillcolor="red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6.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Аня Г.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88" style="position:absolute;margin-left:-2.3pt;margin-top:3.55pt;width:13.5pt;height:12.75pt;z-index:251748864;mso-position-horizontal-relative:text;mso-position-vertical-relative:text" fillcolor="#0070c0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89" style="position:absolute;margin-left:-1.25pt;margin-top:2.8pt;width:13.5pt;height:12.75pt;z-index:251749888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90" style="position:absolute;margin-left:-1.65pt;margin-top:3.55pt;width:13.5pt;height:12.75pt;z-index:251751936;mso-position-horizontal-relative:text;mso-position-vertical-relative:text" fillcolor="#0070c0"/>
              </w:pict>
            </w:r>
            <w:r>
              <w:rPr>
                <w:noProof/>
              </w:rPr>
              <w:pict>
                <v:oval id="_x0000_s1291" style="position:absolute;margin-left:-1.65pt;margin-top:3.55pt;width:13.5pt;height:12.75pt;z-index:251750912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92" style="position:absolute;margin-left:-1.7pt;margin-top:3.55pt;width:14.25pt;height:12.75pt;z-index:251779584;mso-position-horizontal-relative:text;mso-position-vertical-relative:text" fillcolor="red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93" style="position:absolute;margin-left:-2.85pt;margin-top:2.05pt;width:13.5pt;height:12.75pt;z-index:251752960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94" style="position:absolute;margin-left:-2pt;margin-top:1.3pt;width:12.75pt;height:12.75pt;z-index:251790848;mso-position-horizontal-relative:text;mso-position-vertical-relative:text" fillcolor="#0070c0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95" style="position:absolute;margin-left:-1.65pt;margin-top:1.3pt;width:13.5pt;height:12.75pt;z-index:251753984;mso-position-horizontal-relative:text;mso-position-vertical-relative:text" fillcolor="#0070c0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7.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Соня П.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96" style="position:absolute;margin-left:-1.55pt;margin-top:2.7pt;width:14.25pt;height:12.75pt;z-index:251791872;mso-position-horizontal-relative:text;mso-position-vertical-relative:text" fillcolor="red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97" style="position:absolute;margin-left:-1.25pt;margin-top:2.7pt;width:13.5pt;height:12.75pt;z-index:251755008;mso-position-horizontal-relative:text;mso-position-vertical-relative:text" fillcolor="#0070c0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98" style="position:absolute;margin-left:-3.15pt;margin-top:2.7pt;width:14.25pt;height:12.75pt;z-index:251794944;mso-position-horizontal-relative:text;mso-position-vertical-relative:text" fillcolor="red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299" style="position:absolute;margin-left:-.95pt;margin-top:1.2pt;width:14.25pt;height:12.75pt;z-index:251780608;mso-position-horizontal-relative:text;mso-position-vertical-relative:text" fillcolor="red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300" style="position:absolute;margin-left:-2.1pt;margin-top:1.2pt;width:14.25pt;height:12.75pt;z-index:251796992;mso-position-horizontal-relative:text;mso-position-vertical-relative:text" fillcolor="red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301" style="position:absolute;margin-left:-2pt;margin-top:1.95pt;width:12.75pt;height:12.75pt;z-index:251756032;mso-position-horizontal-relative:text;mso-position-vertical-relative:text" fillcolor="#0070c0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302" style="position:absolute;margin-left:-.9pt;margin-top:1.2pt;width:14.25pt;height:12.75pt;z-index:251800064;mso-position-horizontal-relative:text;mso-position-vertical-relative:text" fillcolor="red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8.</w:t>
            </w:r>
          </w:p>
        </w:tc>
        <w:tc>
          <w:tcPr>
            <w:tcW w:w="1842" w:type="dxa"/>
            <w:vAlign w:val="center"/>
          </w:tcPr>
          <w:p w:rsidR="004A06C6" w:rsidRPr="0054404A" w:rsidRDefault="004A06C6" w:rsidP="0054404A">
            <w:pPr>
              <w:tabs>
                <w:tab w:val="left" w:pos="0"/>
              </w:tabs>
              <w:spacing w:before="100" w:beforeAutospacing="1" w:after="100" w:afterAutospacing="1"/>
              <w:rPr>
                <w:sz w:val="28"/>
                <w:szCs w:val="28"/>
              </w:rPr>
            </w:pPr>
            <w:r w:rsidRPr="0054404A">
              <w:rPr>
                <w:sz w:val="28"/>
                <w:szCs w:val="28"/>
              </w:rPr>
              <w:t>Арина С.</w:t>
            </w: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303" style="position:absolute;margin-left:-1.55pt;margin-top:2.6pt;width:14.25pt;height:12.75pt;z-index:251792896;mso-position-horizontal-relative:text;mso-position-vertical-relative:text" fillcolor="red"/>
              </w:pict>
            </w: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304" style="position:absolute;margin-left:-1.25pt;margin-top:3.35pt;width:14.25pt;height:12.75pt;z-index:251793920;mso-position-horizontal-relative:text;mso-position-vertical-relative:text" fillcolor="red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305" style="position:absolute;margin-left:-3.15pt;margin-top:2.6pt;width:14.25pt;height:12.75pt;z-index:251795968;mso-position-horizontal-relative:text;mso-position-vertical-relative:text" fillcolor="red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306" style="position:absolute;margin-left:-.95pt;margin-top:2.6pt;width:14.25pt;height:12.75pt;z-index:251781632;mso-position-horizontal-relative:text;mso-position-vertical-relative:text" fillcolor="red"/>
              </w:pict>
            </w: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307" style="position:absolute;margin-left:-2.1pt;margin-top:3.35pt;width:14.25pt;height:12.75pt;z-index:251798016;mso-position-horizontal-relative:text;mso-position-vertical-relative:text" fillcolor="red"/>
              </w:pict>
            </w: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308" style="position:absolute;margin-left:-.5pt;margin-top:3.35pt;width:14.25pt;height:12.75pt;z-index:251799040;mso-position-horizontal-relative:text;mso-position-vertical-relative:text" fillcolor="red"/>
              </w:pict>
            </w: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oval id="_x0000_s1309" style="position:absolute;margin-left:-.9pt;margin-top:3.35pt;width:14.25pt;height:12.75pt;z-index:251801088;mso-position-horizontal-relative:text;mso-position-vertical-relative:text" fillcolor="red"/>
              </w:pict>
            </w: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</w:tr>
      <w:tr w:rsidR="004A06C6" w:rsidTr="0054404A">
        <w:tc>
          <w:tcPr>
            <w:tcW w:w="534" w:type="dxa"/>
          </w:tcPr>
          <w:p w:rsidR="004A06C6" w:rsidRPr="0054404A" w:rsidRDefault="004A06C6" w:rsidP="00EA2BB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4A06C6" w:rsidRPr="0054404A" w:rsidRDefault="004A06C6" w:rsidP="00EA2BBA">
            <w:pPr>
              <w:rPr>
                <w:sz w:val="22"/>
                <w:szCs w:val="22"/>
              </w:rPr>
            </w:pPr>
          </w:p>
        </w:tc>
      </w:tr>
    </w:tbl>
    <w:p w:rsidR="004A06C6" w:rsidRPr="000B7CCB" w:rsidRDefault="004A06C6" w:rsidP="002A7374"/>
    <w:p w:rsidR="004A06C6" w:rsidRDefault="004A06C6" w:rsidP="002A7374"/>
    <w:p w:rsidR="004A06C6" w:rsidRDefault="004A06C6" w:rsidP="002A7374"/>
    <w:p w:rsidR="004A06C6" w:rsidRDefault="004A06C6" w:rsidP="002A7374"/>
    <w:p w:rsidR="004A06C6" w:rsidRDefault="004A06C6" w:rsidP="002A7374"/>
    <w:p w:rsidR="004A06C6" w:rsidRDefault="004A06C6" w:rsidP="002A7374"/>
    <w:p w:rsidR="004A06C6" w:rsidRDefault="004A06C6" w:rsidP="002A7374"/>
    <w:p w:rsidR="004A06C6" w:rsidRPr="00E2592A" w:rsidRDefault="004A06C6" w:rsidP="002A7374">
      <w:pPr>
        <w:jc w:val="center"/>
        <w:rPr>
          <w:b/>
          <w:sz w:val="28"/>
          <w:szCs w:val="28"/>
        </w:rPr>
      </w:pPr>
      <w:r w:rsidRPr="00E2592A">
        <w:rPr>
          <w:b/>
          <w:sz w:val="28"/>
          <w:szCs w:val="28"/>
        </w:rPr>
        <w:t xml:space="preserve">Диагностика старших дошкольников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</w:t>
      </w:r>
      <w:r w:rsidRPr="00E2592A">
        <w:rPr>
          <w:b/>
          <w:sz w:val="28"/>
          <w:szCs w:val="28"/>
        </w:rPr>
        <w:t xml:space="preserve"> по физическому воспитанию</w:t>
      </w:r>
    </w:p>
    <w:p w:rsidR="004A06C6" w:rsidRPr="00E2592A" w:rsidRDefault="004A06C6" w:rsidP="002A7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</w:t>
      </w:r>
    </w:p>
    <w:p w:rsidR="004A06C6" w:rsidRPr="00E2592A" w:rsidRDefault="004A06C6" w:rsidP="002A73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2012 – 2013</w:t>
      </w:r>
      <w:r w:rsidRPr="00E2592A">
        <w:rPr>
          <w:b/>
          <w:sz w:val="28"/>
          <w:szCs w:val="28"/>
        </w:rPr>
        <w:t xml:space="preserve"> учебный год</w:t>
      </w:r>
    </w:p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oval id="_x0000_s1310" style="position:absolute;margin-left:116.55pt;margin-top:14.3pt;width:14.25pt;height:12.75pt;z-index:251802112" fillcolor="red"/>
        </w:pict>
      </w:r>
      <w:r>
        <w:rPr>
          <w:sz w:val="28"/>
          <w:szCs w:val="28"/>
        </w:rPr>
        <w:t xml:space="preserve">Высокий уровень:         -   0 чел. (0 %)                                                 </w:t>
      </w:r>
    </w:p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oval id="_x0000_s1311" style="position:absolute;margin-left:116.55pt;margin-top:2.45pt;width:13.5pt;height:12.75pt;z-index:251803136" fillcolor="#0070c0"/>
        </w:pict>
      </w:r>
      <w:r>
        <w:rPr>
          <w:sz w:val="28"/>
          <w:szCs w:val="28"/>
        </w:rPr>
        <w:t xml:space="preserve"> Средний уровень:</w:t>
      </w:r>
      <w:r w:rsidRPr="00B51E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-  4 чел. (50 %)</w:t>
      </w:r>
    </w:p>
    <w:p w:rsidR="004A06C6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>
        <w:rPr>
          <w:noProof/>
        </w:rPr>
        <w:pict>
          <v:oval id="_x0000_s1312" style="position:absolute;margin-left:115.8pt;margin-top:3.1pt;width:14.25pt;height:12.75pt;z-index:251804160" fillcolor="#00b050"/>
        </w:pict>
      </w:r>
      <w:r>
        <w:rPr>
          <w:sz w:val="28"/>
          <w:szCs w:val="28"/>
        </w:rPr>
        <w:t xml:space="preserve"> Низкий уровень:          -  4 чел. (50 %)</w:t>
      </w:r>
    </w:p>
    <w:p w:rsidR="004A06C6" w:rsidRPr="002A7374" w:rsidRDefault="004A06C6" w:rsidP="002A7374">
      <w:pPr>
        <w:tabs>
          <w:tab w:val="left" w:pos="0"/>
        </w:tabs>
        <w:spacing w:before="100" w:beforeAutospacing="1" w:after="100" w:afterAutospacing="1"/>
        <w:rPr>
          <w:sz w:val="28"/>
          <w:szCs w:val="28"/>
        </w:rPr>
      </w:pPr>
      <w:r w:rsidRPr="0054404A">
        <w:rPr>
          <w:noProof/>
          <w:sz w:val="28"/>
          <w:szCs w:val="28"/>
        </w:rPr>
        <w:object w:dxaOrig="8670" w:dyaOrig="5050">
          <v:shape id="Диаграмма 6" o:spid="_x0000_i1028" type="#_x0000_t75" style="width:433.5pt;height:252.75pt;visibility:visible" o:ole="">
            <v:imagedata r:id="rId10" o:title=""/>
            <o:lock v:ext="edit" aspectratio="f"/>
          </v:shape>
          <o:OLEObject Type="Embed" ProgID="Excel.Chart.8" ShapeID="Диаграмма 6" DrawAspect="Content" ObjectID="_1477718308" r:id="rId11"/>
        </w:object>
      </w:r>
    </w:p>
    <w:p w:rsidR="004A06C6" w:rsidRDefault="004A06C6" w:rsidP="002A7374"/>
    <w:p w:rsidR="004A06C6" w:rsidRPr="005F651A" w:rsidRDefault="004A06C6" w:rsidP="002A7374">
      <w:pPr>
        <w:rPr>
          <w:b/>
        </w:rPr>
      </w:pPr>
    </w:p>
    <w:p w:rsidR="004A06C6" w:rsidRPr="005F651A" w:rsidRDefault="004A06C6" w:rsidP="005F651A">
      <w:pPr>
        <w:jc w:val="center"/>
        <w:rPr>
          <w:b/>
          <w:sz w:val="28"/>
          <w:szCs w:val="28"/>
        </w:rPr>
      </w:pPr>
      <w:r w:rsidRPr="005F651A">
        <w:rPr>
          <w:b/>
          <w:sz w:val="28"/>
          <w:szCs w:val="28"/>
        </w:rPr>
        <w:t>Начало года:</w:t>
      </w:r>
    </w:p>
    <w:p w:rsidR="004A06C6" w:rsidRPr="005F651A" w:rsidRDefault="004A06C6" w:rsidP="002A7374">
      <w:pPr>
        <w:rPr>
          <w:b/>
          <w:sz w:val="28"/>
          <w:szCs w:val="28"/>
        </w:rPr>
      </w:pPr>
    </w:p>
    <w:p w:rsidR="004A06C6" w:rsidRPr="005F651A" w:rsidRDefault="004A06C6" w:rsidP="002A7374">
      <w:pPr>
        <w:rPr>
          <w:sz w:val="28"/>
          <w:szCs w:val="28"/>
        </w:rPr>
      </w:pPr>
      <w:r w:rsidRPr="005F651A">
        <w:rPr>
          <w:sz w:val="28"/>
          <w:szCs w:val="28"/>
        </w:rPr>
        <w:t>Диагностика по эколого – туристической деятельности                                 Диагностика по физическому</w:t>
      </w:r>
      <w:r w:rsidRPr="005F651A">
        <w:rPr>
          <w:b/>
          <w:sz w:val="28"/>
          <w:szCs w:val="28"/>
        </w:rPr>
        <w:t xml:space="preserve"> </w:t>
      </w:r>
      <w:r w:rsidRPr="005F651A">
        <w:rPr>
          <w:sz w:val="28"/>
          <w:szCs w:val="28"/>
        </w:rPr>
        <w:t>воспитанию</w:t>
      </w:r>
    </w:p>
    <w:p w:rsidR="004A06C6" w:rsidRDefault="004A06C6" w:rsidP="002A7374">
      <w:r>
        <w:t xml:space="preserve">   </w:t>
      </w:r>
    </w:p>
    <w:p w:rsidR="004A06C6" w:rsidRDefault="004A06C6" w:rsidP="002A7374"/>
    <w:p w:rsidR="004A06C6" w:rsidRDefault="004A06C6" w:rsidP="002A7374">
      <w:r w:rsidRPr="00D65832">
        <w:rPr>
          <w:noProof/>
        </w:rPr>
        <w:object w:dxaOrig="4349" w:dyaOrig="2285">
          <v:shape id="_x0000_i1029" type="#_x0000_t75" style="width:217.5pt;height:114.75pt;visibility:visible" o:ole="">
            <v:imagedata r:id="rId12" o:title="" cropbottom="-143f"/>
            <o:lock v:ext="edit" aspectratio="f"/>
          </v:shape>
          <o:OLEObject Type="Embed" ProgID="Excel.Chart.8" ShapeID="_x0000_i1029" DrawAspect="Content" ObjectID="_1477718309" r:id="rId13"/>
        </w:object>
      </w:r>
      <w:r>
        <w:t xml:space="preserve">                                                         </w:t>
      </w:r>
      <w:r w:rsidRPr="00D65832">
        <w:rPr>
          <w:noProof/>
        </w:rPr>
        <w:object w:dxaOrig="4330" w:dyaOrig="2170">
          <v:shape id="_x0000_i1030" type="#_x0000_t75" style="width:216.75pt;height:108.75pt;visibility:visible" o:ole="">
            <v:imagedata r:id="rId14" o:title=""/>
            <o:lock v:ext="edit" aspectratio="f"/>
          </v:shape>
          <o:OLEObject Type="Embed" ProgID="Excel.Chart.8" ShapeID="_x0000_i1030" DrawAspect="Content" ObjectID="_1477718310" r:id="rId15"/>
        </w:object>
      </w:r>
    </w:p>
    <w:p w:rsidR="004A06C6" w:rsidRDefault="004A06C6" w:rsidP="002A7374"/>
    <w:p w:rsidR="004A06C6" w:rsidRDefault="004A06C6" w:rsidP="002A7374"/>
    <w:p w:rsidR="004A06C6" w:rsidRDefault="004A06C6" w:rsidP="002A7374"/>
    <w:p w:rsidR="004A06C6" w:rsidRPr="005F651A" w:rsidRDefault="004A06C6" w:rsidP="005F651A">
      <w:pPr>
        <w:jc w:val="center"/>
        <w:rPr>
          <w:b/>
          <w:sz w:val="28"/>
          <w:szCs w:val="28"/>
        </w:rPr>
      </w:pPr>
      <w:r w:rsidRPr="005F651A">
        <w:rPr>
          <w:b/>
          <w:sz w:val="28"/>
          <w:szCs w:val="28"/>
        </w:rPr>
        <w:t>Конец года:</w:t>
      </w:r>
    </w:p>
    <w:p w:rsidR="004A06C6" w:rsidRPr="005F651A" w:rsidRDefault="004A06C6" w:rsidP="002A7374">
      <w:pPr>
        <w:rPr>
          <w:sz w:val="28"/>
          <w:szCs w:val="28"/>
        </w:rPr>
      </w:pPr>
    </w:p>
    <w:p w:rsidR="004A06C6" w:rsidRPr="005F651A" w:rsidRDefault="004A06C6" w:rsidP="002A7374">
      <w:pPr>
        <w:rPr>
          <w:sz w:val="28"/>
          <w:szCs w:val="28"/>
        </w:rPr>
      </w:pPr>
      <w:r w:rsidRPr="005F651A">
        <w:rPr>
          <w:sz w:val="28"/>
          <w:szCs w:val="28"/>
        </w:rPr>
        <w:t>Диагностика по эколого – туристической деятельности                                 Диагностика по физическому воспитанию</w:t>
      </w:r>
    </w:p>
    <w:p w:rsidR="004A06C6" w:rsidRPr="005F651A" w:rsidRDefault="004A06C6" w:rsidP="002A7374">
      <w:pPr>
        <w:rPr>
          <w:sz w:val="28"/>
          <w:szCs w:val="28"/>
        </w:rPr>
      </w:pPr>
    </w:p>
    <w:p w:rsidR="004A06C6" w:rsidRPr="005F651A" w:rsidRDefault="004A06C6" w:rsidP="002A7374">
      <w:pPr>
        <w:rPr>
          <w:sz w:val="28"/>
          <w:szCs w:val="28"/>
        </w:rPr>
      </w:pPr>
    </w:p>
    <w:p w:rsidR="004A06C6" w:rsidRDefault="004A06C6" w:rsidP="002A7374">
      <w:r w:rsidRPr="00D65832">
        <w:rPr>
          <w:noProof/>
        </w:rPr>
        <w:object w:dxaOrig="4455" w:dyaOrig="2007">
          <v:shape id="_x0000_i1031" type="#_x0000_t75" style="width:222.75pt;height:100.5pt;visibility:visible" o:ole="">
            <v:imagedata r:id="rId16" o:title=""/>
            <o:lock v:ext="edit" aspectratio="f"/>
          </v:shape>
          <o:OLEObject Type="Embed" ProgID="Excel.Chart.8" ShapeID="_x0000_i1031" DrawAspect="Content" ObjectID="_1477718311" r:id="rId17"/>
        </w:object>
      </w:r>
      <w:r>
        <w:t xml:space="preserve">                                                         </w:t>
      </w:r>
      <w:r w:rsidRPr="00D65832">
        <w:rPr>
          <w:noProof/>
        </w:rPr>
        <w:object w:dxaOrig="4061" w:dyaOrig="2151">
          <v:shape id="_x0000_i1032" type="#_x0000_t75" style="width:203.25pt;height:108pt;visibility:visible" o:ole="">
            <v:imagedata r:id="rId18" o:title="" cropbottom="-122f"/>
            <o:lock v:ext="edit" aspectratio="f"/>
          </v:shape>
          <o:OLEObject Type="Embed" ProgID="Excel.Chart.8" ShapeID="_x0000_i1032" DrawAspect="Content" ObjectID="_1477718312" r:id="rId19"/>
        </w:object>
      </w:r>
    </w:p>
    <w:sectPr w:rsidR="004A06C6" w:rsidSect="002A73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374"/>
    <w:rsid w:val="000B7CCB"/>
    <w:rsid w:val="0013679A"/>
    <w:rsid w:val="001F3615"/>
    <w:rsid w:val="002A7374"/>
    <w:rsid w:val="00393EEC"/>
    <w:rsid w:val="004A06C6"/>
    <w:rsid w:val="0054404A"/>
    <w:rsid w:val="005B4495"/>
    <w:rsid w:val="005F651A"/>
    <w:rsid w:val="00621BF2"/>
    <w:rsid w:val="00A4080E"/>
    <w:rsid w:val="00AC7254"/>
    <w:rsid w:val="00B51E23"/>
    <w:rsid w:val="00C442C0"/>
    <w:rsid w:val="00CB1D29"/>
    <w:rsid w:val="00D65832"/>
    <w:rsid w:val="00E2592A"/>
    <w:rsid w:val="00EA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374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A73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9</Pages>
  <Words>747</Words>
  <Characters>4262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2</cp:revision>
  <dcterms:created xsi:type="dcterms:W3CDTF">2014-11-16T16:54:00Z</dcterms:created>
  <dcterms:modified xsi:type="dcterms:W3CDTF">2014-11-17T05:32:00Z</dcterms:modified>
</cp:coreProperties>
</file>